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97E90" w14:textId="31F188CE" w:rsidR="00C5777B" w:rsidRPr="00EB3499" w:rsidRDefault="000B7E72" w:rsidP="00EB3499">
      <w:pPr>
        <w:pBdr>
          <w:top w:val="single" w:sz="12" w:space="1" w:color="auto"/>
        </w:pBdr>
        <w:jc w:val="both"/>
        <w:rPr>
          <w:rFonts w:cs="Arial"/>
          <w:b/>
          <w:sz w:val="40"/>
          <w:szCs w:val="40"/>
        </w:rPr>
      </w:pPr>
      <w:r>
        <w:rPr>
          <w:rFonts w:cs="Arial"/>
          <w:b/>
          <w:sz w:val="40"/>
          <w:szCs w:val="40"/>
        </w:rPr>
        <w:t>Toestemmingsformulier carbidschieten</w:t>
      </w:r>
    </w:p>
    <w:p w14:paraId="27293354" w14:textId="77777777" w:rsidR="008F0110" w:rsidRPr="00EB3499" w:rsidRDefault="008F0110" w:rsidP="00EB3499">
      <w:pPr>
        <w:jc w:val="both"/>
        <w:rPr>
          <w:rFonts w:cs="Arial"/>
          <w:b/>
          <w:szCs w:val="20"/>
        </w:rPr>
      </w:pPr>
    </w:p>
    <w:p w14:paraId="3C46064D" w14:textId="77777777" w:rsidR="00561101" w:rsidRPr="00EB3499" w:rsidRDefault="00561101" w:rsidP="00EB3499">
      <w:pPr>
        <w:tabs>
          <w:tab w:val="left" w:pos="851"/>
          <w:tab w:val="left" w:pos="1276"/>
        </w:tabs>
        <w:jc w:val="both"/>
        <w:rPr>
          <w:rFonts w:cs="Arial"/>
          <w:szCs w:val="20"/>
        </w:rPr>
      </w:pPr>
    </w:p>
    <w:p w14:paraId="1940575C" w14:textId="7717629E" w:rsidR="00985DD6" w:rsidRDefault="000B7E72" w:rsidP="00EB3499">
      <w:pPr>
        <w:rPr>
          <w:rFonts w:cs="Arial"/>
          <w:bCs/>
          <w:szCs w:val="20"/>
        </w:rPr>
      </w:pPr>
      <w:r>
        <w:rPr>
          <w:rFonts w:cs="Arial"/>
          <w:bCs/>
          <w:szCs w:val="20"/>
        </w:rPr>
        <w:t>Ik, ………</w:t>
      </w:r>
      <w:r w:rsidR="00985DD6">
        <w:rPr>
          <w:rFonts w:cs="Arial"/>
          <w:bCs/>
          <w:szCs w:val="20"/>
        </w:rPr>
        <w:t xml:space="preserve">………………………………………………………….. </w:t>
      </w:r>
      <w:r>
        <w:rPr>
          <w:rFonts w:cs="Arial"/>
          <w:bCs/>
          <w:szCs w:val="20"/>
        </w:rPr>
        <w:t>Geef toestemming aan …………</w:t>
      </w:r>
      <w:r w:rsidR="00985DD6">
        <w:rPr>
          <w:rFonts w:cs="Arial"/>
          <w:bCs/>
          <w:szCs w:val="20"/>
        </w:rPr>
        <w:t>……………………………………………………</w:t>
      </w:r>
      <w:r>
        <w:rPr>
          <w:rFonts w:cs="Arial"/>
          <w:bCs/>
          <w:szCs w:val="20"/>
        </w:rPr>
        <w:t>……… om op 31 december 202</w:t>
      </w:r>
      <w:r w:rsidR="006979CC">
        <w:rPr>
          <w:rFonts w:cs="Arial"/>
          <w:bCs/>
          <w:szCs w:val="20"/>
        </w:rPr>
        <w:t>3</w:t>
      </w:r>
      <w:r>
        <w:rPr>
          <w:rFonts w:cs="Arial"/>
          <w:bCs/>
          <w:szCs w:val="20"/>
        </w:rPr>
        <w:t>, mijn grond of perceel, gelegen aan ………………</w:t>
      </w:r>
      <w:r w:rsidR="00985DD6">
        <w:rPr>
          <w:rFonts w:cs="Arial"/>
          <w:bCs/>
          <w:szCs w:val="20"/>
        </w:rPr>
        <w:t>….....…………………………………………………………………………....</w:t>
      </w:r>
    </w:p>
    <w:p w14:paraId="656C98DA" w14:textId="18192F82" w:rsidR="0092695B" w:rsidRDefault="000B7E72" w:rsidP="00EB3499">
      <w:pPr>
        <w:rPr>
          <w:rFonts w:cs="Arial"/>
          <w:bCs/>
          <w:szCs w:val="20"/>
        </w:rPr>
      </w:pPr>
      <w:r>
        <w:rPr>
          <w:rFonts w:cs="Arial"/>
          <w:bCs/>
          <w:szCs w:val="20"/>
        </w:rPr>
        <w:t xml:space="preserve">te gebruiken voor het carbidschieten tijdens de jaarwisseling. </w:t>
      </w:r>
    </w:p>
    <w:p w14:paraId="5D89C4F7" w14:textId="67ED7629" w:rsidR="000B7E72" w:rsidRDefault="000B7E72" w:rsidP="00EB3499">
      <w:pPr>
        <w:rPr>
          <w:rFonts w:cs="Arial"/>
          <w:bCs/>
          <w:szCs w:val="20"/>
        </w:rPr>
      </w:pPr>
    </w:p>
    <w:p w14:paraId="1BDAF730" w14:textId="341562BA" w:rsidR="000B7E72" w:rsidRDefault="007A5368" w:rsidP="00EB3499">
      <w:pPr>
        <w:rPr>
          <w:rFonts w:cs="Arial"/>
          <w:bCs/>
          <w:szCs w:val="20"/>
        </w:rPr>
      </w:pPr>
      <w:r>
        <w:rPr>
          <w:rFonts w:cs="Arial"/>
          <w:bCs/>
          <w:szCs w:val="20"/>
        </w:rPr>
        <w:t xml:space="preserve">Afwikkeling van eventuele schade aan het perceel dient plaats te vinden tussen de eigenaar en de gebruiker. </w:t>
      </w:r>
    </w:p>
    <w:p w14:paraId="0BB3D80E" w14:textId="0D744E02" w:rsidR="000B7E72" w:rsidRDefault="000B7E72" w:rsidP="00EB3499">
      <w:pPr>
        <w:rPr>
          <w:rFonts w:cs="Arial"/>
          <w:bCs/>
          <w:szCs w:val="20"/>
        </w:rPr>
      </w:pPr>
    </w:p>
    <w:p w14:paraId="41E149B1" w14:textId="7AD4D028" w:rsidR="000B7E72" w:rsidRDefault="000B7E72" w:rsidP="00EB3499">
      <w:pPr>
        <w:rPr>
          <w:rFonts w:cs="Arial"/>
          <w:bCs/>
          <w:szCs w:val="20"/>
        </w:rPr>
      </w:pPr>
    </w:p>
    <w:p w14:paraId="51428BF6" w14:textId="02D4589C" w:rsidR="000B7E72" w:rsidRDefault="000B7E72" w:rsidP="00EB3499">
      <w:pPr>
        <w:rPr>
          <w:rFonts w:cs="Arial"/>
          <w:bCs/>
          <w:szCs w:val="20"/>
        </w:rPr>
      </w:pPr>
      <w:r>
        <w:rPr>
          <w:rFonts w:cs="Arial"/>
          <w:bCs/>
          <w:szCs w:val="20"/>
        </w:rPr>
        <w:t>Eigenaar</w:t>
      </w:r>
    </w:p>
    <w:p w14:paraId="0093DC46" w14:textId="2EBFFBCA" w:rsidR="000B7E72" w:rsidRDefault="000B7E72" w:rsidP="00EB3499">
      <w:pPr>
        <w:rPr>
          <w:rFonts w:cs="Arial"/>
          <w:bCs/>
          <w:szCs w:val="20"/>
        </w:rPr>
      </w:pPr>
      <w:r>
        <w:rPr>
          <w:rFonts w:cs="Arial"/>
          <w:bCs/>
          <w:szCs w:val="20"/>
        </w:rPr>
        <w:t>Handtekening - Datum</w:t>
      </w:r>
    </w:p>
    <w:p w14:paraId="466E39E4" w14:textId="77777777" w:rsidR="000B7E72" w:rsidRPr="000B7E72" w:rsidRDefault="000B7E72" w:rsidP="00EB3499">
      <w:pPr>
        <w:rPr>
          <w:rFonts w:cs="Arial"/>
          <w:bCs/>
          <w:szCs w:val="20"/>
        </w:rPr>
      </w:pPr>
    </w:p>
    <w:p w14:paraId="1230DE15" w14:textId="275808DA" w:rsidR="00277FF8" w:rsidRDefault="00277FF8" w:rsidP="00EB3499">
      <w:pPr>
        <w:rPr>
          <w:rFonts w:cs="Arial"/>
          <w:szCs w:val="20"/>
        </w:rPr>
      </w:pPr>
    </w:p>
    <w:p w14:paraId="7758652B" w14:textId="152E0887" w:rsidR="000B7E72" w:rsidRDefault="000B7E72" w:rsidP="00EB3499">
      <w:pPr>
        <w:rPr>
          <w:rFonts w:cs="Arial"/>
          <w:szCs w:val="20"/>
        </w:rPr>
      </w:pPr>
    </w:p>
    <w:p w14:paraId="63E947A7" w14:textId="77777777" w:rsidR="007A5368" w:rsidRDefault="007A5368" w:rsidP="00EB3499">
      <w:pPr>
        <w:rPr>
          <w:rFonts w:cs="Arial"/>
          <w:szCs w:val="20"/>
        </w:rPr>
      </w:pPr>
    </w:p>
    <w:p w14:paraId="40A17341" w14:textId="77777777" w:rsidR="007A5368" w:rsidRDefault="007A5368" w:rsidP="00EB3499">
      <w:pPr>
        <w:rPr>
          <w:rFonts w:cs="Arial"/>
          <w:szCs w:val="20"/>
        </w:rPr>
      </w:pPr>
    </w:p>
    <w:p w14:paraId="2209D7B8" w14:textId="076ECC54" w:rsidR="000B7E72" w:rsidRDefault="000B7E72" w:rsidP="00EB3499">
      <w:pPr>
        <w:rPr>
          <w:rFonts w:cs="Arial"/>
          <w:szCs w:val="20"/>
        </w:rPr>
      </w:pPr>
      <w:r>
        <w:rPr>
          <w:rFonts w:cs="Arial"/>
          <w:szCs w:val="20"/>
        </w:rPr>
        <w:t xml:space="preserve">Gebruiker </w:t>
      </w:r>
    </w:p>
    <w:p w14:paraId="08B57530" w14:textId="4FE2EF49" w:rsidR="000B7E72" w:rsidRPr="00EB3499" w:rsidRDefault="000B7E72" w:rsidP="00EB3499">
      <w:pPr>
        <w:rPr>
          <w:rFonts w:cs="Arial"/>
          <w:szCs w:val="20"/>
        </w:rPr>
      </w:pPr>
      <w:r>
        <w:rPr>
          <w:rFonts w:cs="Arial"/>
          <w:szCs w:val="20"/>
        </w:rPr>
        <w:t xml:space="preserve">Handtekening – Datum </w:t>
      </w:r>
    </w:p>
    <w:sectPr w:rsidR="000B7E72" w:rsidRPr="00EB3499" w:rsidSect="00D65E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134" w:left="1134" w:header="709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172B8" w14:textId="77777777" w:rsidR="000B7E72" w:rsidRDefault="000B7E72" w:rsidP="00561101">
      <w:r>
        <w:separator/>
      </w:r>
    </w:p>
  </w:endnote>
  <w:endnote w:type="continuationSeparator" w:id="0">
    <w:p w14:paraId="446D0BA1" w14:textId="77777777" w:rsidR="000B7E72" w:rsidRDefault="000B7E72" w:rsidP="00561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0002F" w14:textId="77777777" w:rsidR="000B7E72" w:rsidRDefault="000B7E72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2397421"/>
      <w:docPartObj>
        <w:docPartGallery w:val="Page Numbers (Bottom of Page)"/>
        <w:docPartUnique/>
      </w:docPartObj>
    </w:sdtPr>
    <w:sdtEndPr/>
    <w:sdtContent>
      <w:p w14:paraId="37B41405" w14:textId="77777777" w:rsidR="00C560AF" w:rsidRDefault="00235509" w:rsidP="00235509">
        <w:pPr>
          <w:pStyle w:val="Voettekst"/>
          <w:tabs>
            <w:tab w:val="clear" w:pos="9072"/>
            <w:tab w:val="right" w:pos="9639"/>
          </w:tabs>
          <w:jc w:val="center"/>
        </w:pPr>
        <w:r>
          <w:t xml:space="preserve">-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A50941">
          <w:rPr>
            <w:noProof/>
          </w:rPr>
          <w:t>1</w:t>
        </w:r>
        <w:r>
          <w:fldChar w:fldCharType="end"/>
        </w:r>
        <w:r>
          <w:t xml:space="preserve"> -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CC490" w14:textId="77777777" w:rsidR="000B7E72" w:rsidRDefault="000B7E7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C07B9" w14:textId="77777777" w:rsidR="000B7E72" w:rsidRDefault="000B7E72" w:rsidP="00561101">
      <w:r>
        <w:separator/>
      </w:r>
    </w:p>
  </w:footnote>
  <w:footnote w:type="continuationSeparator" w:id="0">
    <w:p w14:paraId="7EE60383" w14:textId="77777777" w:rsidR="000B7E72" w:rsidRDefault="000B7E72" w:rsidP="005611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CE373" w14:textId="77777777" w:rsidR="000B7E72" w:rsidRDefault="000B7E72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91298" w14:textId="77777777" w:rsidR="00561101" w:rsidRDefault="000304EB">
    <w:pPr>
      <w:pStyle w:val="Koptekst"/>
    </w:pPr>
    <w:r>
      <w:rPr>
        <w:noProof/>
      </w:rPr>
      <w:drawing>
        <wp:inline distT="0" distB="0" distL="0" distR="0" wp14:anchorId="3F7DBD68" wp14:editId="55D81A6B">
          <wp:extent cx="1781175" cy="1079461"/>
          <wp:effectExtent l="0" t="0" r="0" b="6985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GemeenteNOARDEASTfryslan_reguli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3006" cy="10805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CCB12B6" w14:textId="77777777" w:rsidR="00BC0AD0" w:rsidRDefault="00BC0AD0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97A84" w14:textId="77777777" w:rsidR="000B7E72" w:rsidRDefault="000B7E7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63695"/>
    <w:multiLevelType w:val="hybridMultilevel"/>
    <w:tmpl w:val="6A301FE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A7627"/>
    <w:multiLevelType w:val="hybridMultilevel"/>
    <w:tmpl w:val="B5F8659A"/>
    <w:lvl w:ilvl="0" w:tplc="CD2471A2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51249"/>
    <w:multiLevelType w:val="hybridMultilevel"/>
    <w:tmpl w:val="5B58ABB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B3FC5"/>
    <w:multiLevelType w:val="hybridMultilevel"/>
    <w:tmpl w:val="52D8795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250F6B"/>
    <w:multiLevelType w:val="hybridMultilevel"/>
    <w:tmpl w:val="45F64AF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B91339"/>
    <w:multiLevelType w:val="hybridMultilevel"/>
    <w:tmpl w:val="604A80AA"/>
    <w:lvl w:ilvl="0" w:tplc="0413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BB6F1F"/>
    <w:multiLevelType w:val="hybridMultilevel"/>
    <w:tmpl w:val="A72EFC30"/>
    <w:lvl w:ilvl="0" w:tplc="D0F27082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613535"/>
    <w:multiLevelType w:val="hybridMultilevel"/>
    <w:tmpl w:val="BFC20CB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1F10F6"/>
    <w:multiLevelType w:val="hybridMultilevel"/>
    <w:tmpl w:val="095C756A"/>
    <w:lvl w:ilvl="0" w:tplc="F7AAB8A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6941D8"/>
    <w:multiLevelType w:val="multilevel"/>
    <w:tmpl w:val="0B34042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8"/>
      </w:rPr>
    </w:lvl>
    <w:lvl w:ilvl="1">
      <w:start w:val="6"/>
      <w:numFmt w:val="decimal"/>
      <w:isLgl/>
      <w:lvlText w:val="%1.%2"/>
      <w:lvlJc w:val="left"/>
      <w:pPr>
        <w:ind w:left="1131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10" w15:restartNumberingAfterBreak="0">
    <w:nsid w:val="2A320324"/>
    <w:multiLevelType w:val="hybridMultilevel"/>
    <w:tmpl w:val="7608AE9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E07BFE"/>
    <w:multiLevelType w:val="hybridMultilevel"/>
    <w:tmpl w:val="21E81EF2"/>
    <w:lvl w:ilvl="0" w:tplc="D5360EDC">
      <w:numFmt w:val="bullet"/>
      <w:lvlText w:val="•"/>
      <w:lvlJc w:val="left"/>
      <w:pPr>
        <w:ind w:left="1425" w:hanging="705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4CF19E2"/>
    <w:multiLevelType w:val="hybridMultilevel"/>
    <w:tmpl w:val="6B3AFF9A"/>
    <w:lvl w:ilvl="0" w:tplc="685271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C2236E"/>
    <w:multiLevelType w:val="hybridMultilevel"/>
    <w:tmpl w:val="D9CCF8C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092753"/>
    <w:multiLevelType w:val="hybridMultilevel"/>
    <w:tmpl w:val="F2D8F2CC"/>
    <w:lvl w:ilvl="0" w:tplc="A91E510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823C86"/>
    <w:multiLevelType w:val="hybridMultilevel"/>
    <w:tmpl w:val="30BE75AA"/>
    <w:lvl w:ilvl="0" w:tplc="0413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4AF011CD"/>
    <w:multiLevelType w:val="hybridMultilevel"/>
    <w:tmpl w:val="FB046D3C"/>
    <w:lvl w:ilvl="0" w:tplc="C0027EC0">
      <w:start w:val="20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sz w:val="22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26C4B4F"/>
    <w:multiLevelType w:val="hybridMultilevel"/>
    <w:tmpl w:val="359040C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FD2DDC"/>
    <w:multiLevelType w:val="hybridMultilevel"/>
    <w:tmpl w:val="0FEC2B6A"/>
    <w:lvl w:ilvl="0" w:tplc="A91E510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102178"/>
    <w:multiLevelType w:val="hybridMultilevel"/>
    <w:tmpl w:val="6CF218E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5D4166"/>
    <w:multiLevelType w:val="hybridMultilevel"/>
    <w:tmpl w:val="ED6E4EF0"/>
    <w:lvl w:ilvl="0" w:tplc="2974BF2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E478E0"/>
    <w:multiLevelType w:val="hybridMultilevel"/>
    <w:tmpl w:val="0E7AE304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F38401E"/>
    <w:multiLevelType w:val="hybridMultilevel"/>
    <w:tmpl w:val="E19A678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2C4FBD"/>
    <w:multiLevelType w:val="hybridMultilevel"/>
    <w:tmpl w:val="A9024F74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945FEC"/>
    <w:multiLevelType w:val="hybridMultilevel"/>
    <w:tmpl w:val="45CE434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CA0CE8"/>
    <w:multiLevelType w:val="hybridMultilevel"/>
    <w:tmpl w:val="826878B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62245A5"/>
    <w:multiLevelType w:val="hybridMultilevel"/>
    <w:tmpl w:val="250A3220"/>
    <w:lvl w:ilvl="0" w:tplc="0413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78A76FA6"/>
    <w:multiLevelType w:val="hybridMultilevel"/>
    <w:tmpl w:val="3D76667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A71465"/>
    <w:multiLevelType w:val="hybridMultilevel"/>
    <w:tmpl w:val="4100284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1431418">
    <w:abstractNumId w:val="25"/>
  </w:num>
  <w:num w:numId="2" w16cid:durableId="1368606218">
    <w:abstractNumId w:val="19"/>
  </w:num>
  <w:num w:numId="3" w16cid:durableId="1455055495">
    <w:abstractNumId w:val="11"/>
  </w:num>
  <w:num w:numId="4" w16cid:durableId="927545022">
    <w:abstractNumId w:val="21"/>
  </w:num>
  <w:num w:numId="5" w16cid:durableId="1379088691">
    <w:abstractNumId w:val="10"/>
  </w:num>
  <w:num w:numId="6" w16cid:durableId="728529743">
    <w:abstractNumId w:val="28"/>
  </w:num>
  <w:num w:numId="7" w16cid:durableId="658583122">
    <w:abstractNumId w:val="18"/>
  </w:num>
  <w:num w:numId="8" w16cid:durableId="1897542162">
    <w:abstractNumId w:val="14"/>
  </w:num>
  <w:num w:numId="9" w16cid:durableId="85419028">
    <w:abstractNumId w:val="23"/>
  </w:num>
  <w:num w:numId="10" w16cid:durableId="818617919">
    <w:abstractNumId w:val="8"/>
  </w:num>
  <w:num w:numId="11" w16cid:durableId="1192646836">
    <w:abstractNumId w:val="2"/>
  </w:num>
  <w:num w:numId="12" w16cid:durableId="1262572091">
    <w:abstractNumId w:val="24"/>
  </w:num>
  <w:num w:numId="13" w16cid:durableId="162670440">
    <w:abstractNumId w:val="27"/>
  </w:num>
  <w:num w:numId="14" w16cid:durableId="459689888">
    <w:abstractNumId w:val="5"/>
  </w:num>
  <w:num w:numId="15" w16cid:durableId="1101948236">
    <w:abstractNumId w:val="0"/>
  </w:num>
  <w:num w:numId="16" w16cid:durableId="2071691176">
    <w:abstractNumId w:val="7"/>
  </w:num>
  <w:num w:numId="17" w16cid:durableId="1745375447">
    <w:abstractNumId w:val="13"/>
  </w:num>
  <w:num w:numId="18" w16cid:durableId="1425342760">
    <w:abstractNumId w:val="12"/>
  </w:num>
  <w:num w:numId="19" w16cid:durableId="1192762471">
    <w:abstractNumId w:val="9"/>
  </w:num>
  <w:num w:numId="20" w16cid:durableId="2117748401">
    <w:abstractNumId w:val="1"/>
  </w:num>
  <w:num w:numId="21" w16cid:durableId="647636700">
    <w:abstractNumId w:val="3"/>
  </w:num>
  <w:num w:numId="22" w16cid:durableId="1448502537">
    <w:abstractNumId w:val="4"/>
  </w:num>
  <w:num w:numId="23" w16cid:durableId="2972455">
    <w:abstractNumId w:val="15"/>
  </w:num>
  <w:num w:numId="24" w16cid:durableId="1198858692">
    <w:abstractNumId w:val="22"/>
  </w:num>
  <w:num w:numId="25" w16cid:durableId="429737047">
    <w:abstractNumId w:val="17"/>
  </w:num>
  <w:num w:numId="26" w16cid:durableId="819153983">
    <w:abstractNumId w:val="26"/>
  </w:num>
  <w:num w:numId="27" w16cid:durableId="1986622433">
    <w:abstractNumId w:val="6"/>
  </w:num>
  <w:num w:numId="28" w16cid:durableId="1542865430">
    <w:abstractNumId w:val="16"/>
  </w:num>
  <w:num w:numId="29" w16cid:durableId="47830975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ntentType" w:val="ZaakDocument"/>
    <w:docVar w:name="DmsName" w:val="SHAREPOINT"/>
    <w:docVar w:name="DocAuthor" w:val="Johan Kootstra"/>
    <w:docVar w:name="DocDuplex" w:val="DUPLEX_DEFAULT"/>
    <w:docVar w:name="DocIndex" w:val="0000"/>
    <w:docVar w:name="DocPrinter" w:val="NOPRINTER"/>
    <w:docVar w:name="DocReg" w:val="0"/>
    <w:docVar w:name="DocType" w:val="0x0101001C46CF8709242142888039C5BC0BF5F401"/>
    <w:docVar w:name="DocumentLanguage" w:val="nl-NL"/>
    <w:docVar w:name="IW_Generated" w:val="True"/>
    <w:docVar w:name="KingAsync" w:val="none"/>
    <w:docVar w:name="KingWizard" w:val="0"/>
    <w:docVar w:name="mitStyleTemplates" w:val="|"/>
    <w:docVar w:name="mitXMLOut" w:val="&lt;?xml version=&quot;1.0&quot; encoding=&quot;UTF-8&quot; ?&gt;_x000d__x000a_&lt;MITOUTPUT&gt;&lt;Aan id=&quot;VVB4D3A3E408B7440BBC7EAA3E552F1211&quot; prop=&quot;&quot; def=&quot;&quot; dst=&quot;0&quot; changed=&quot;false&quot; &gt;x&lt;/Aan&gt;_x000d__x000a_&lt;Van id=&quot;VV14EE1CE758144E9ABA533925E43FC18F&quot; prop=&quot;&quot; def=&quot;=[AUTEUR.NAAMINFORMEEL][FUNCTION.MODIFY.FALSE]&quot; dst=&quot;1&quot; changed=&quot;false&quot; &gt;Lana Span&lt;/Van&gt;_x000d__x000a_&lt;CC id=&quot;VVAAC626C2CC44439E850C4F84EEC66DE7&quot; prop=&quot;&quot; def=&quot;&quot; dst=&quot;0&quot; changed=&quot;false&quot; &gt;xx&lt;/CC&gt;_x000d__x000a_&lt;Datum id=&quot;VV69D58B2922C748AA99DD980FB1F6E8E9&quot; prop=&quot;&quot; def=&quot;&quot; dst=&quot;0&quot; changed=&quot;false&quot; &gt;6 oktober 2021&lt;/Datum&gt;_x000d__x000a_&lt;Betreft id=&quot;VV8BAD5FE4144446B09CF5D57925CD811B&quot; prop=&quot;DocumentOmschrijving&quot; def=&quot;&quot; dst=&quot;0&quot; changed=&quot;true&quot; &gt;xxx&lt;/Betreft&gt;_x000d__x000a_&lt;Bijlage id=&quot;VV7E687992B7B645A0827ECDA659968DB2&quot; prop=&quot;&quot; def=&quot;&quot; dst=&quot;0&quot; changed=&quot;false&quot; &gt;x&lt;/Bijlage&gt;_x000d__x000a_&lt;Zaaknr id=&quot;VV0EA25DC943634900A38971E69154FB2D&quot; prop=&quot;Zaaknummer&quot; def=&quot;&quot; dst=&quot;0&quot; changed=&quot;true&quot; &gt;x&lt;/Zaaknr&gt;_x000d__x000a_&lt;/MITOUTPUT&gt;"/>
    <w:docVar w:name="tblConditionalFields" w:val="&lt;?xml version=&quot;1.0&quot; encoding=&quot;utf-16&quot;?&gt;_x000d__x000a_&lt;ArrayOfConditionalField xmlns:xsi=&quot;http://www.w3.org/2001/XMLSchema-instance&quot; xmlns:xsd=&quot;http://www.w3.org/2001/XMLSchema&quot; /&gt;"/>
    <w:docVar w:name="tblDef" w:val="&lt;?xml version=&quot;1.0&quot; encoding=&quot;utf-16&quot;?&gt;&lt;ArrayOfQuestionGroup xmlns:xsi=&quot;http://www.w3.org/2001/XMLSchema-instance&quot; xmlns:xsd=&quot;http://www.w3.org/2001/XMLSchema&quot;&gt;&lt;QuestionGroup&gt;&lt;GroupID&gt;GR82FDB18E65854F30A0B059B0FAD9D976&lt;/GroupID&gt;&lt;GroupName&gt;Memo&lt;/GroupName&gt;&lt;GroupDescription /&gt;&lt;GroupIndex&gt;0&lt;/GroupIndex&gt;&lt;GroupFields&gt;&lt;QuestionField&gt;&lt;FieldMask /&gt;&lt;FieldListSettings&gt;&lt;DisplayDirection&gt;Vertical&lt;/DisplayDirection&gt;&lt;/FieldListSettings&gt;&lt;FieldValues /&gt;&lt;FieldMerge&gt;false&lt;/FieldMerge&gt;&lt;FieldParent&gt;GR82FDB18E65854F30A0B059B0FAD9D976&lt;/FieldParent&gt;&lt;FieldRun&gt;0&lt;/FieldRun&gt;&lt;FieldDataSource&gt;0&lt;/FieldDataSource&gt;&lt;FieldList&gt;0&lt;/FieldList&gt;&lt;FieldRequired&gt;0&lt;/FieldRequired&gt;&lt;FieldLen&gt;-1&lt;/FieldLen&gt;&lt;FieldHelp /&gt;&lt;FieldDocProp /&gt;&lt;FieldEmptyDate&gt;false&lt;/FieldEmptyDate&gt;&lt;FieldDefault xsi:type=&quot;xsd:string&quot;&gt;&lt;/FieldDefault&gt;&lt;FieldFormat&gt;geen&lt;/FieldFormat&gt;&lt;FieldDataType&gt;0&lt;/FieldDataType&gt;&lt;FieldTip /&gt;&lt;FieldPrompt /&gt;&lt;FieldIndex&gt;0&lt;/FieldIndex&gt;&lt;FieldDescription /&gt;&lt;FieldName&gt;Aan&lt;/FieldName&gt;&lt;FieldID&gt;VVB4D3A3E408B7440BBC7EAA3E552F1211&lt;/FieldID&gt;&lt;FieldXpath /&gt;&lt;FieldXpathAlternatives /&gt;&lt;FieldLinkedProp /&gt;&lt;/QuestionField&gt;&lt;QuestionField&gt;&lt;FieldMask /&gt;&lt;FieldListSettings&gt;&lt;DisplayDirection&gt;Vertical&lt;/DisplayDirection&gt;&lt;/FieldListSettings&gt;&lt;FieldValues /&gt;&lt;FieldMerge&gt;false&lt;/FieldMerge&gt;&lt;FieldParent&gt;GR82FDB18E65854F30A0B059B0FAD9D976&lt;/FieldParent&gt;&lt;FieldRun&gt;0&lt;/FieldRun&gt;&lt;FieldDataSource&gt;1&lt;/FieldDataSource&gt;&lt;FieldList&gt;0&lt;/FieldList&gt;&lt;FieldRequired&gt;0&lt;/FieldRequired&gt;&lt;FieldLen&gt;-1&lt;/FieldLen&gt;&lt;FieldHelp /&gt;&lt;FieldDocProp /&gt;&lt;FieldEmptyDate&gt;false&lt;/FieldEmptyDate&gt;&lt;FieldDefault xsi:type=&quot;xsd:string&quot;&gt;=[AUTEUR.NAAMINFORMEEL][FUNCTION.MODIFY.FALSE]&lt;/FieldDefault&gt;&lt;FieldFormat&gt;geen&lt;/FieldFormat&gt;&lt;FieldDataType&gt;0&lt;/FieldDataType&gt;&lt;FieldTip /&gt;&lt;FieldPrompt /&gt;&lt;FieldIndex&gt;1&lt;/FieldIndex&gt;&lt;FieldDescription /&gt;&lt;FieldName&gt;Van&lt;/FieldName&gt;&lt;FieldID&gt;VV14EE1CE758144E9ABA533925E43FC18F&lt;/FieldID&gt;&lt;FieldXpath /&gt;&lt;FieldXpathAlternatives /&gt;&lt;FieldLinkedProp /&gt;&lt;/QuestionField&gt;&lt;QuestionField&gt;&lt;FieldMask /&gt;&lt;FieldListSettings&gt;&lt;DisplayDirection&gt;Vertical&lt;/DisplayDirection&gt;&lt;/FieldListSettings&gt;&lt;FieldValues /&gt;&lt;FieldMerge&gt;false&lt;/FieldMerge&gt;&lt;FieldParent&gt;GR82FDB18E65854F30A0B059B0FAD9D976&lt;/FieldParent&gt;&lt;FieldRun&gt;0&lt;/FieldRun&gt;&lt;FieldDataSource&gt;0&lt;/FieldDataSource&gt;&lt;FieldList&gt;0&lt;/FieldList&gt;&lt;FieldRequired&gt;0&lt;/FieldRequired&gt;&lt;FieldLen&gt;-1&lt;/FieldLen&gt;&lt;FieldHelp /&gt;&lt;FieldDocProp /&gt;&lt;FieldEmptyDate&gt;false&lt;/FieldEmptyDate&gt;&lt;FieldDefault xsi:type=&quot;xsd:string&quot;&gt;&lt;/FieldDefault&gt;&lt;FieldFormat&gt;geen&lt;/FieldFormat&gt;&lt;FieldDataType&gt;0&lt;/FieldDataType&gt;&lt;FieldTip /&gt;&lt;FieldPrompt /&gt;&lt;FieldIndex&gt;2&lt;/FieldIndex&gt;&lt;FieldDescription /&gt;&lt;FieldName&gt;CC&lt;/FieldName&gt;&lt;FieldID&gt;VVAAC626C2CC44439E850C4F84EEC66DE7&lt;/FieldID&gt;&lt;FieldXpath /&gt;&lt;FieldXpathAlternatives /&gt;&lt;FieldLinkedProp /&gt;&lt;/QuestionField&gt;&lt;QuestionField&gt;&lt;FieldMask /&gt;&lt;FieldListSettings&gt;&lt;DisplayDirection&gt;Vertical&lt;/DisplayDirection&gt;&lt;/FieldListSettings&gt;&lt;FieldValues /&gt;&lt;FieldMerge&gt;false&lt;/FieldMerge&gt;&lt;FieldParent&gt;GR82FDB18E65854F30A0B059B0FAD9D976&lt;/FieldParent&gt;&lt;FieldRun&gt;0&lt;/FieldRun&gt;&lt;FieldDataSource&gt;0&lt;/FieldDataSource&gt;&lt;FieldList&gt;0&lt;/FieldList&gt;&lt;FieldRequired&gt;0&lt;/FieldRequired&gt;&lt;FieldLen&gt;-1&lt;/FieldLen&gt;&lt;FieldHelp /&gt;&lt;FieldDocProp /&gt;&lt;FieldEmptyDate&gt;false&lt;/FieldEmptyDate&gt;&lt;FieldDefault xsi:type=&quot;xsd:string&quot;&gt;&lt;/FieldDefault&gt;&lt;FieldFormat&gt;d MMMM yyyy&lt;/FieldFormat&gt;&lt;FieldDataType&gt;2&lt;/FieldDataType&gt;&lt;FieldTip /&gt;&lt;FieldPrompt /&gt;&lt;FieldIndex&gt;3&lt;/FieldIndex&gt;&lt;FieldDescription /&gt;&lt;FieldName&gt;Datum&lt;/FieldName&gt;&lt;FieldID&gt;VV69D58B2922C748AA99DD980FB1F6E8E9&lt;/FieldID&gt;&lt;FieldXpath /&gt;&lt;FieldXpathAlternatives /&gt;&lt;FieldLinkedProp /&gt;&lt;/QuestionField&gt;&lt;QuestionField&gt;&lt;FieldMask /&gt;&lt;FieldListSettings&gt;&lt;DisplayDirection&gt;Vertical&lt;/DisplayDirection&gt;&lt;/FieldListSettings&gt;&lt;FieldValues /&gt;&lt;FieldMerge&gt;false&lt;/FieldMerge&gt;&lt;FieldParent&gt;GR82FDB18E65854F30A0B059B0FAD9D976&lt;/FieldParent&gt;&lt;FieldRun&gt;0&lt;/FieldRun&gt;&lt;FieldDataSource&gt;0&lt;/FieldDataSource&gt;&lt;FieldList&gt;0&lt;/FieldList&gt;&lt;FieldRequired&gt;0&lt;/FieldRequired&gt;&lt;FieldLen&gt;-1&lt;/FieldLen&gt;&lt;FieldHelp /&gt;&lt;FieldDocProp&gt;DocumentOmschrijving&lt;/FieldDocProp&gt;&lt;FieldEmptyDate&gt;false&lt;/FieldEmptyDate&gt;&lt;FieldDefault xsi:type=&quot;xsd:string&quot;&gt;&lt;/FieldDefault&gt;&lt;FieldFormat&gt;geen&lt;/FieldFormat&gt;&lt;FieldDataType&gt;0&lt;/FieldDataType&gt;&lt;FieldTip /&gt;&lt;FieldPrompt /&gt;&lt;FieldIndex&gt;4&lt;/FieldIndex&gt;&lt;FieldDescription /&gt;&lt;FieldName&gt;Betreft&lt;/FieldName&gt;&lt;FieldID&gt;VV8BAD5FE4144446B09CF5D57925CD811B&lt;/FieldID&gt;&lt;FieldXpath /&gt;&lt;FieldXpathAlternatives /&gt;&lt;FieldLinkedProp /&gt;&lt;/QuestionField&gt;&lt;QuestionField&gt;&lt;FieldMask /&gt;&lt;FieldListSettings&gt;&lt;DisplayDirection&gt;Vertical&lt;/DisplayDirection&gt;&lt;/FieldListSettings&gt;&lt;FieldValues /&gt;&lt;FieldMerge&gt;false&lt;/FieldMerge&gt;&lt;FieldParent&gt;GR82FDB18E65854F30A0B059B0FAD9D976&lt;/FieldParent&gt;&lt;FieldRun&gt;0&lt;/FieldRun&gt;&lt;FieldDataSource&gt;0&lt;/FieldDataSource&gt;&lt;FieldList&gt;0&lt;/FieldList&gt;&lt;FieldRequired&gt;0&lt;/FieldRequired&gt;&lt;FieldLen&gt;-1&lt;/FieldLen&gt;&lt;FieldHelp /&gt;&lt;FieldDocProp /&gt;&lt;FieldEmptyDate&gt;false&lt;/FieldEmptyDate&gt;&lt;FieldDefault xsi:type=&quot;xsd:string&quot;&gt;&lt;/FieldDefault&gt;&lt;FieldFormat&gt;geen&lt;/FieldFormat&gt;&lt;FieldDataType&gt;0&lt;/FieldDataType&gt;&lt;FieldTip /&gt;&lt;FieldPrompt /&gt;&lt;FieldIndex&gt;5&lt;/FieldIndex&gt;&lt;FieldDescription /&gt;&lt;FieldName&gt;Bijlage&lt;/FieldName&gt;&lt;FieldID&gt;VV7E687992B7B645A0827ECDA659968DB2&lt;/FieldID&gt;&lt;FieldXpath /&gt;&lt;FieldXpathAlternatives /&gt;&lt;FieldLinkedProp /&gt;&lt;/QuestionField&gt;&lt;QuestionField&gt;&lt;FieldMask /&gt;&lt;FieldListSettings&gt;&lt;DisplayDirection&gt;Vertical&lt;/DisplayDirection&gt;&lt;/FieldListSettings&gt;&lt;FieldValues /&gt;&lt;FieldMerge&gt;false&lt;/FieldMerge&gt;&lt;FieldParent&gt;GR82FDB18E65854F30A0B059B0FAD9D976&lt;/FieldParent&gt;&lt;FieldRun&gt;0&lt;/FieldRun&gt;&lt;FieldDataSource&gt;0&lt;/FieldDataSource&gt;&lt;FieldList&gt;0&lt;/FieldList&gt;&lt;FieldRequired&gt;0&lt;/FieldRequired&gt;&lt;FieldLen&gt;-1&lt;/FieldLen&gt;&lt;FieldHelp /&gt;&lt;FieldDocProp&gt;Zaaknummer&lt;/FieldDocProp&gt;&lt;FieldEmptyDate&gt;false&lt;/FieldEmptyDate&gt;&lt;FieldDefault xsi:type=&quot;xsd:string&quot;&gt;&lt;/FieldDefault&gt;&lt;FieldFormat&gt;geen&lt;/FieldFormat&gt;&lt;FieldDataType&gt;0&lt;/FieldDataType&gt;&lt;FieldTip /&gt;&lt;FieldPrompt /&gt;&lt;FieldIndex&gt;6&lt;/FieldIndex&gt;&lt;FieldDescription /&gt;&lt;FieldName&gt;Zaaknr&lt;/FieldName&gt;&lt;FieldID&gt;VV0EA25DC943634900A38971E69154FB2D&lt;/FieldID&gt;&lt;FieldXpath /&gt;&lt;FieldXpathAlternatives /&gt;&lt;FieldLinkedProp /&gt;&lt;/QuestionField&gt;&lt;QuestionField&gt;&lt;FieldMask /&gt;&lt;FieldListSettings&gt;&lt;DisplayDirection&gt;Vertical&lt;/DisplayDirection&gt;&lt;/FieldListSettings&gt;&lt;FieldValues /&gt;&lt;FieldMerge&gt;false&lt;/FieldMerge&gt;&lt;FieldParent&gt;GR82FDB18E65854F30A0B059B0FAD9D976&lt;/FieldParent&gt;&lt;FieldRun&gt;0&lt;/FieldRun&gt;&lt;FieldDataSource&gt;0&lt;/FieldDataSource&gt;&lt;FieldList&gt;0&lt;/FieldList&gt;&lt;FieldRequired&gt;0&lt;/FieldRequired&gt;&lt;FieldLen&gt;-1&lt;/FieldLen&gt;&lt;FieldHelp /&gt;&lt;FieldDocProp /&gt;&lt;FieldEmptyDate&gt;true&lt;/FieldEmptyDate&gt;&lt;FieldDefault xsi:type=&quot;xsd:string&quot;&gt;1-1-1900&lt;/FieldDefault&gt;&lt;FieldFormat&gt;d MMMM yyyy&lt;/FieldFormat&gt;&lt;FieldDataType&gt;2&lt;/FieldDataType&gt;&lt;FieldTip /&gt;&lt;FieldPrompt /&gt;&lt;FieldIndex&gt;7&lt;/FieldIndex&gt;&lt;FieldDescription /&gt;&lt;FieldName&gt;Akkoord_teamleider&lt;/FieldName&gt;&lt;FieldID&gt;VVB9EDE8A53C9A4FCF82537BB1EE0F6B09&lt;/FieldID&gt;&lt;FieldXpath /&gt;&lt;FieldXpathAlternatives /&gt;&lt;FieldLinkedProp /&gt;&lt;/QuestionField&gt;&lt;/GroupFields&gt;&lt;IsRepeatingGroup&gt;false&lt;/IsRepeatingGroup&gt;&lt;/QuestionGroup&gt;&lt;/ArrayOfQuestionGroup&gt;"/>
    <w:docVar w:name="tblLabels" w:val="&lt;?xml version=&quot;1.0&quot; encoding=&quot;utf-16&quot;?&gt;_x000d__x000a_&lt;ArrayOfIWLabel xmlns:xsi=&quot;http://www.w3.org/2001/XMLSchema-instance&quot; xmlns:xsd=&quot;http://www.w3.org/2001/XMLSchema&quot; /&gt;"/>
    <w:docVar w:name="tblLanguage" w:val="&lt;?xml version=&quot;1.0&quot; encoding=&quot;utf-16&quot;?&gt;_x000d__x000a_&lt;ProjectLanguageValues xmlns:xsi=&quot;http://www.w3.org/2001/XMLSchema-instance&quot; xmlns:xsd=&quot;http://www.w3.org/2001/XMLSchema&quot;&gt;_x000d__x000a_  &lt;FIELDS&gt;_x000d__x000a_    &lt;FIELD&gt;_x000d__x000a_      &lt;ID&gt;VVB4D3A3E408B7440BBC7EAA3E552F1211&lt;/ID&gt;_x000d__x000a_      &lt;PROMPT&gt;_x000d__x000a_        &lt;NLNL&gt;Aan&lt;/NLNL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PROMPT&gt;_x000d__x000a_      &lt;FIELDDESC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FIELDDESC&gt;_x000d__x000a_      &lt;TI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TIP&gt;_x000d__x000a_      &lt;HEL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HELP&gt;_x000d__x000a_    &lt;/FIELD&gt;_x000d__x000a_    &lt;FIELD&gt;_x000d__x000a_      &lt;ID&gt;VV14EE1CE758144E9ABA533925E43FC18F&lt;/ID&gt;_x000d__x000a_      &lt;PROMPT&gt;_x000d__x000a_        &lt;NLNL&gt;Van&lt;/NLNL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PROMPT&gt;_x000d__x000a_      &lt;FIELDDESC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FIELDDESC&gt;_x000d__x000a_      &lt;TI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TIP&gt;_x000d__x000a_      &lt;HEL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HELP&gt;_x000d__x000a_    &lt;/FIELD&gt;_x000d__x000a_    &lt;FIELD&gt;_x000d__x000a_      &lt;ID&gt;VVAAC626C2CC44439E850C4F84EEC66DE7&lt;/ID&gt;_x000d__x000a_      &lt;PROMPT&gt;_x000d__x000a_        &lt;NLNL&gt;CC&lt;/NLNL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PROMPT&gt;_x000d__x000a_      &lt;FIELDDESC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FIELDDESC&gt;_x000d__x000a_      &lt;TI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TIP&gt;_x000d__x000a_      &lt;HEL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HELP&gt;_x000d__x000a_    &lt;/FIELD&gt;_x000d__x000a_    &lt;FIELD&gt;_x000d__x000a_      &lt;ID&gt;VV69D58B2922C748AA99DD980FB1F6E8E9&lt;/ID&gt;_x000d__x000a_      &lt;PROMPT&gt;_x000d__x000a_        &lt;NLNL&gt;Datum&lt;/NLNL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PROMPT&gt;_x000d__x000a_      &lt;FIELDDESC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FIELDDESC&gt;_x000d__x000a_      &lt;TI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TIP&gt;_x000d__x000a_      &lt;HEL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HELP&gt;_x000d__x000a_    &lt;/FIELD&gt;_x000d__x000a_    &lt;FIELD&gt;_x000d__x000a_      &lt;ID&gt;VV7E687992B7B645A0827ECDA659968DB2&lt;/ID&gt;_x000d__x000a_      &lt;PROMPT&gt;_x000d__x000a_        &lt;NLNL&gt;Bijlage(n)&lt;/NLNL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PROMPT&gt;_x000d__x000a_      &lt;FIELDDESC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FIELDDESC&gt;_x000d__x000a_      &lt;TI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TIP&gt;_x000d__x000a_      &lt;HEL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HELP&gt;_x000d__x000a_    &lt;/FIELD&gt;_x000d__x000a_    &lt;FIELD&gt;_x000d__x000a_      &lt;ID&gt;VVB9EDE8A53C9A4FCF82537BB1EE0F6B09&lt;/ID&gt;_x000d__x000a_      &lt;PROMPT&gt;_x000d__x000a_        &lt;NLNL&gt;Akkoord teamleider&lt;/NLNL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PROMPT&gt;_x000d__x000a_      &lt;FIELDDESC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FIELDDESC&gt;_x000d__x000a_      &lt;TI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TIP&gt;_x000d__x000a_      &lt;HEL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HELP&gt;_x000d__x000a_    &lt;/FIELD&gt;_x000d__x000a_    &lt;FIELD&gt;_x000d__x000a_      &lt;ID&gt;VV0EA25DC943634900A38971E69154FB2D&lt;/ID&gt;_x000d__x000a_      &lt;PROMPT&gt;_x000d__x000a_        &lt;NLNL&gt;Zaaknr&lt;/NLNL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PROMPT&gt;_x000d__x000a_      &lt;FIELDDESC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FIELDDESC&gt;_x000d__x000a_      &lt;TI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TIP&gt;_x000d__x000a_      &lt;HEL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HELP&gt;_x000d__x000a_    &lt;/FIELD&gt;_x000d__x000a_    &lt;FIELD&gt;_x000d__x000a_      &lt;ID&gt;VV8BAD5FE4144446B09CF5D57925CD811B&lt;/ID&gt;_x000d__x000a_      &lt;PROMPT&gt;_x000d__x000a_        &lt;NLNL&gt;Betreft&lt;/NLNL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PROMPT&gt;_x000d__x000a_      &lt;FIELDDESC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FIELDDESC&gt;_x000d__x000a_      &lt;TI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TIP&gt;_x000d__x000a_      &lt;HEL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HELP&gt;_x000d__x000a_    &lt;/FIELD&gt;_x000d__x000a_  &lt;/FIELDS&gt;_x000d__x000a_  &lt;FORMS&gt;_x000d__x000a_    &lt;FORM&gt;_x000d__x000a_      &lt;ID&gt;GR82FDB18E65854F30A0B059B0FAD9D976&lt;/ID&gt;_x000d__x000a_      &lt;NAME&gt;_x000d__x000a_        &lt;NLNL&gt;Memo&lt;/NLNL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NAME&gt;_x000d__x000a_      &lt;DESC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DESC&gt;_x000d__x000a_    &lt;/FORM&gt;_x000d__x000a_  &lt;/FORMS&gt;_x000d__x000a_  &lt;VALUES /&gt;_x000d__x000a_  &lt;DESCRIPTIONS&gt;_x000d__x000a_    &lt;NLNL /&gt;_x000d__x000a_    &lt;NLBE /&gt;_x000d__x000a_    &lt;FRFR /&gt;_x000d__x000a_    &lt;FRBE /&gt;_x000d__x000a_    &lt;ENUS /&gt;_x000d__x000a_    &lt;DEDE /&gt;_x000d__x000a_    &lt;DADK /&gt;_x000d__x000a_    &lt;PLPL /&gt;_x000d__x000a_    &lt;SVSE /&gt;_x000d__x000a_    &lt;EN /&gt;_x000d__x000a_  &lt;/DESCRIPTIONS&gt;_x000d__x000a_&lt;/ProjectLanguageValues&gt;"/>
    <w:docVar w:name="TemplateVersion" w:val="3.9.0.17231"/>
  </w:docVars>
  <w:rsids>
    <w:rsidRoot w:val="000B7E72"/>
    <w:rsid w:val="0001190C"/>
    <w:rsid w:val="0002709B"/>
    <w:rsid w:val="000304EB"/>
    <w:rsid w:val="000379B6"/>
    <w:rsid w:val="00041C39"/>
    <w:rsid w:val="000757D5"/>
    <w:rsid w:val="00087A97"/>
    <w:rsid w:val="000A6DC2"/>
    <w:rsid w:val="000B7E72"/>
    <w:rsid w:val="000C0950"/>
    <w:rsid w:val="000E07E1"/>
    <w:rsid w:val="000F463C"/>
    <w:rsid w:val="000F577A"/>
    <w:rsid w:val="001024CE"/>
    <w:rsid w:val="0012364F"/>
    <w:rsid w:val="00143C9E"/>
    <w:rsid w:val="0018240F"/>
    <w:rsid w:val="001D238D"/>
    <w:rsid w:val="001D26EB"/>
    <w:rsid w:val="001D3AD5"/>
    <w:rsid w:val="001F2861"/>
    <w:rsid w:val="001F3216"/>
    <w:rsid w:val="0020328F"/>
    <w:rsid w:val="0022085B"/>
    <w:rsid w:val="00231EAA"/>
    <w:rsid w:val="002324EE"/>
    <w:rsid w:val="00235509"/>
    <w:rsid w:val="0024434B"/>
    <w:rsid w:val="00262848"/>
    <w:rsid w:val="00277FF8"/>
    <w:rsid w:val="002E7633"/>
    <w:rsid w:val="00300148"/>
    <w:rsid w:val="00324478"/>
    <w:rsid w:val="00340ED3"/>
    <w:rsid w:val="0038503C"/>
    <w:rsid w:val="003A33B1"/>
    <w:rsid w:val="003B6812"/>
    <w:rsid w:val="003C5352"/>
    <w:rsid w:val="003D3201"/>
    <w:rsid w:val="003D598F"/>
    <w:rsid w:val="00400724"/>
    <w:rsid w:val="00440FFF"/>
    <w:rsid w:val="00443755"/>
    <w:rsid w:val="00480F1D"/>
    <w:rsid w:val="00490218"/>
    <w:rsid w:val="004A08B0"/>
    <w:rsid w:val="004A76CF"/>
    <w:rsid w:val="004B013A"/>
    <w:rsid w:val="004B0C14"/>
    <w:rsid w:val="004D49A3"/>
    <w:rsid w:val="004E0710"/>
    <w:rsid w:val="004E387F"/>
    <w:rsid w:val="00530CC4"/>
    <w:rsid w:val="00561101"/>
    <w:rsid w:val="005625B4"/>
    <w:rsid w:val="00571F0D"/>
    <w:rsid w:val="005768B1"/>
    <w:rsid w:val="00591864"/>
    <w:rsid w:val="005924E3"/>
    <w:rsid w:val="005B2052"/>
    <w:rsid w:val="005B3E40"/>
    <w:rsid w:val="005C48D7"/>
    <w:rsid w:val="005C568E"/>
    <w:rsid w:val="005E5723"/>
    <w:rsid w:val="0060521B"/>
    <w:rsid w:val="0060581C"/>
    <w:rsid w:val="00634F78"/>
    <w:rsid w:val="00640716"/>
    <w:rsid w:val="00645187"/>
    <w:rsid w:val="00651307"/>
    <w:rsid w:val="0067129C"/>
    <w:rsid w:val="00685321"/>
    <w:rsid w:val="006919DB"/>
    <w:rsid w:val="006979CC"/>
    <w:rsid w:val="006E4FC3"/>
    <w:rsid w:val="007133C0"/>
    <w:rsid w:val="00734662"/>
    <w:rsid w:val="00757BC8"/>
    <w:rsid w:val="00765A1A"/>
    <w:rsid w:val="00794F91"/>
    <w:rsid w:val="007A5045"/>
    <w:rsid w:val="007A5368"/>
    <w:rsid w:val="007B7E25"/>
    <w:rsid w:val="007E457C"/>
    <w:rsid w:val="007F0AB0"/>
    <w:rsid w:val="007F5966"/>
    <w:rsid w:val="00801064"/>
    <w:rsid w:val="0082066F"/>
    <w:rsid w:val="0083284A"/>
    <w:rsid w:val="00835B0F"/>
    <w:rsid w:val="00837419"/>
    <w:rsid w:val="00852434"/>
    <w:rsid w:val="00855103"/>
    <w:rsid w:val="008B4573"/>
    <w:rsid w:val="008C448E"/>
    <w:rsid w:val="008D018C"/>
    <w:rsid w:val="008D3C01"/>
    <w:rsid w:val="008D6B2D"/>
    <w:rsid w:val="008E6AF8"/>
    <w:rsid w:val="008F0110"/>
    <w:rsid w:val="008F2750"/>
    <w:rsid w:val="009145E2"/>
    <w:rsid w:val="009223E6"/>
    <w:rsid w:val="009245DC"/>
    <w:rsid w:val="0092695B"/>
    <w:rsid w:val="009311E8"/>
    <w:rsid w:val="009645BD"/>
    <w:rsid w:val="00981142"/>
    <w:rsid w:val="00985DD6"/>
    <w:rsid w:val="009D5DB3"/>
    <w:rsid w:val="009D6472"/>
    <w:rsid w:val="009E420C"/>
    <w:rsid w:val="00A214A9"/>
    <w:rsid w:val="00A50941"/>
    <w:rsid w:val="00A51E28"/>
    <w:rsid w:val="00A95D03"/>
    <w:rsid w:val="00AB5B32"/>
    <w:rsid w:val="00AC79B6"/>
    <w:rsid w:val="00AC7AC0"/>
    <w:rsid w:val="00AD1B0E"/>
    <w:rsid w:val="00B34472"/>
    <w:rsid w:val="00B34B49"/>
    <w:rsid w:val="00B42617"/>
    <w:rsid w:val="00B86FFE"/>
    <w:rsid w:val="00B95874"/>
    <w:rsid w:val="00BB27CF"/>
    <w:rsid w:val="00BC0AD0"/>
    <w:rsid w:val="00BD441E"/>
    <w:rsid w:val="00BE7FBF"/>
    <w:rsid w:val="00C21601"/>
    <w:rsid w:val="00C26B01"/>
    <w:rsid w:val="00C447D1"/>
    <w:rsid w:val="00C5037C"/>
    <w:rsid w:val="00C560AF"/>
    <w:rsid w:val="00C5777B"/>
    <w:rsid w:val="00C711BC"/>
    <w:rsid w:val="00C71D3A"/>
    <w:rsid w:val="00C726C0"/>
    <w:rsid w:val="00C748F3"/>
    <w:rsid w:val="00C751C4"/>
    <w:rsid w:val="00C806A8"/>
    <w:rsid w:val="00CC2348"/>
    <w:rsid w:val="00CF075E"/>
    <w:rsid w:val="00D11C5D"/>
    <w:rsid w:val="00D208C8"/>
    <w:rsid w:val="00D23C78"/>
    <w:rsid w:val="00D31946"/>
    <w:rsid w:val="00D353BB"/>
    <w:rsid w:val="00D54A69"/>
    <w:rsid w:val="00D54D7D"/>
    <w:rsid w:val="00D57FFB"/>
    <w:rsid w:val="00D65EDD"/>
    <w:rsid w:val="00D7707B"/>
    <w:rsid w:val="00DB1B96"/>
    <w:rsid w:val="00DC0A16"/>
    <w:rsid w:val="00DD2CBC"/>
    <w:rsid w:val="00DD2D17"/>
    <w:rsid w:val="00DD4720"/>
    <w:rsid w:val="00DF0AE4"/>
    <w:rsid w:val="00E00F40"/>
    <w:rsid w:val="00E132AF"/>
    <w:rsid w:val="00E301AA"/>
    <w:rsid w:val="00E3295E"/>
    <w:rsid w:val="00E43C0D"/>
    <w:rsid w:val="00E47428"/>
    <w:rsid w:val="00E564F1"/>
    <w:rsid w:val="00E70D56"/>
    <w:rsid w:val="00E826D8"/>
    <w:rsid w:val="00EA05FE"/>
    <w:rsid w:val="00EB3499"/>
    <w:rsid w:val="00EB4059"/>
    <w:rsid w:val="00EB6A8B"/>
    <w:rsid w:val="00EC3634"/>
    <w:rsid w:val="00EF6151"/>
    <w:rsid w:val="00EF6559"/>
    <w:rsid w:val="00F01BD6"/>
    <w:rsid w:val="00F04EF7"/>
    <w:rsid w:val="00F16302"/>
    <w:rsid w:val="00F17B7F"/>
    <w:rsid w:val="00F21359"/>
    <w:rsid w:val="00F463AE"/>
    <w:rsid w:val="00F5045F"/>
    <w:rsid w:val="00F52B08"/>
    <w:rsid w:val="00F7006D"/>
    <w:rsid w:val="00F758BE"/>
    <w:rsid w:val="00F7751F"/>
    <w:rsid w:val="00F83809"/>
    <w:rsid w:val="00FB7463"/>
    <w:rsid w:val="00FC7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6E83218"/>
  <w15:docId w15:val="{F9CE7791-7EC1-4785-BAA4-513BF8887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04EF7"/>
    <w:rPr>
      <w:rFonts w:ascii="Arial" w:eastAsiaTheme="minorEastAsia" w:hAnsi="Arial"/>
      <w:sz w:val="20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F04EF7"/>
    <w:pPr>
      <w:keepNext/>
      <w:keepLines/>
      <w:spacing w:before="240" w:after="60"/>
      <w:outlineLvl w:val="0"/>
    </w:pPr>
    <w:rPr>
      <w:rFonts w:eastAsiaTheme="majorEastAsia" w:cstheme="majorBidi"/>
      <w:b/>
      <w:bCs/>
      <w:kern w:val="32"/>
      <w:sz w:val="32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D5DB3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56110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61101"/>
  </w:style>
  <w:style w:type="paragraph" w:styleId="Voettekst">
    <w:name w:val="footer"/>
    <w:basedOn w:val="Standaard"/>
    <w:link w:val="VoettekstChar"/>
    <w:uiPriority w:val="99"/>
    <w:unhideWhenUsed/>
    <w:rsid w:val="0056110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61101"/>
  </w:style>
  <w:style w:type="table" w:styleId="Tabelraster">
    <w:name w:val="Table Grid"/>
    <w:basedOn w:val="Standaardtabel"/>
    <w:uiPriority w:val="39"/>
    <w:rsid w:val="00037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F04EF7"/>
    <w:rPr>
      <w:rFonts w:ascii="Arial" w:eastAsiaTheme="majorEastAsia" w:hAnsi="Arial" w:cstheme="majorBidi"/>
      <w:b/>
      <w:bCs/>
      <w:kern w:val="32"/>
      <w:sz w:val="32"/>
      <w:szCs w:val="28"/>
      <w:lang w:eastAsia="nl-NL"/>
    </w:rPr>
  </w:style>
  <w:style w:type="paragraph" w:customStyle="1" w:styleId="BrfhfdVet">
    <w:name w:val="BrfhfdVet"/>
    <w:basedOn w:val="Standaard"/>
    <w:next w:val="Standaard"/>
    <w:qFormat/>
    <w:rsid w:val="00F04EF7"/>
    <w:rPr>
      <w:b/>
      <w:sz w:val="16"/>
    </w:rPr>
  </w:style>
  <w:style w:type="paragraph" w:customStyle="1" w:styleId="BrfhfdNormaal">
    <w:name w:val="BrfhfdNormaal"/>
    <w:basedOn w:val="Standaard"/>
    <w:next w:val="Standaard"/>
    <w:qFormat/>
    <w:rsid w:val="00F04EF7"/>
    <w:rPr>
      <w:sz w:val="1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304E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304EB"/>
    <w:rPr>
      <w:rFonts w:ascii="Tahoma" w:eastAsiaTheme="minorEastAsia" w:hAnsi="Tahoma" w:cs="Tahoma"/>
      <w:sz w:val="16"/>
      <w:szCs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21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IWRITER\Memo%20(intern%20gebruik)%20-%20NF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3D24D2-CD85-4251-A1FD-B2465FDBD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 (intern gebruik) - NF</Template>
  <TotalTime>1</TotalTime>
  <Pages>1</Pages>
  <Words>72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Memo</vt:lpstr>
    </vt:vector>
  </TitlesOfParts>
  <Company>Gemeente Dantumadiel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</dc:title>
  <dc:creator>Lana Span</dc:creator>
  <cp:lastModifiedBy>Wijngaard, Lize</cp:lastModifiedBy>
  <cp:revision>2</cp:revision>
  <cp:lastPrinted>2015-09-10T12:06:00Z</cp:lastPrinted>
  <dcterms:created xsi:type="dcterms:W3CDTF">2023-08-15T09:23:00Z</dcterms:created>
  <dcterms:modified xsi:type="dcterms:W3CDTF">2023-08-15T09:23:00Z</dcterms:modified>
</cp:coreProperties>
</file>