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0E72" w14:textId="77777777" w:rsidR="000E1965" w:rsidRDefault="000E1965" w:rsidP="00763639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04759035" w14:textId="0A9ACA56" w:rsidR="00884C41" w:rsidRPr="00763639" w:rsidRDefault="009C5C57" w:rsidP="00763639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Formulier themapagina </w:t>
      </w:r>
      <w:r w:rsidR="000A7646">
        <w:rPr>
          <w:rFonts w:ascii="Arial" w:hAnsi="Arial" w:cs="Arial"/>
          <w:b/>
          <w:bCs/>
          <w:sz w:val="20"/>
          <w:szCs w:val="20"/>
        </w:rPr>
        <w:t xml:space="preserve">herdenkingen </w:t>
      </w:r>
      <w:r w:rsidR="001112C1">
        <w:rPr>
          <w:rFonts w:ascii="Arial" w:hAnsi="Arial" w:cs="Arial"/>
          <w:b/>
          <w:bCs/>
          <w:sz w:val="20"/>
          <w:szCs w:val="20"/>
        </w:rPr>
        <w:t>2024</w:t>
      </w:r>
    </w:p>
    <w:p w14:paraId="5824BFD6" w14:textId="1BD54413" w:rsidR="00884C41" w:rsidRPr="00763639" w:rsidRDefault="00884C41">
      <w:pPr>
        <w:rPr>
          <w:rFonts w:ascii="Arial" w:hAnsi="Arial" w:cs="Arial"/>
          <w:sz w:val="20"/>
          <w:szCs w:val="20"/>
        </w:rPr>
      </w:pPr>
      <w:r w:rsidRPr="00763639">
        <w:rPr>
          <w:rFonts w:ascii="Arial" w:hAnsi="Arial" w:cs="Arial"/>
          <w:sz w:val="20"/>
          <w:szCs w:val="20"/>
        </w:rPr>
        <w:t xml:space="preserve">Onderstaande vragen graag beantwoorden in </w:t>
      </w:r>
      <w:r w:rsidR="000A7646">
        <w:rPr>
          <w:rFonts w:ascii="Arial" w:hAnsi="Arial" w:cs="Arial"/>
          <w:sz w:val="20"/>
          <w:szCs w:val="20"/>
        </w:rPr>
        <w:t xml:space="preserve">een </w:t>
      </w:r>
      <w:r w:rsidRPr="00763639">
        <w:rPr>
          <w:rFonts w:ascii="Arial" w:hAnsi="Arial" w:cs="Arial"/>
          <w:sz w:val="20"/>
          <w:szCs w:val="20"/>
        </w:rPr>
        <w:t>tekst van maximaal 100 woorden en</w:t>
      </w:r>
      <w:r w:rsidR="000A7646">
        <w:rPr>
          <w:rFonts w:ascii="Arial" w:hAnsi="Arial" w:cs="Arial"/>
          <w:sz w:val="20"/>
          <w:szCs w:val="20"/>
        </w:rPr>
        <w:t xml:space="preserve"> mailen naar </w:t>
      </w:r>
      <w:hyperlink r:id="rId9" w:history="1">
        <w:r w:rsidR="000A7646" w:rsidRPr="00C503BE">
          <w:rPr>
            <w:rStyle w:val="Hyperlink"/>
            <w:rFonts w:ascii="Arial" w:hAnsi="Arial" w:cs="Arial"/>
            <w:sz w:val="20"/>
            <w:szCs w:val="20"/>
          </w:rPr>
          <w:t>communicatie@noardeast-fryslan.nl</w:t>
        </w:r>
      </w:hyperlink>
      <w:r w:rsidR="000A7646">
        <w:rPr>
          <w:rFonts w:ascii="Arial" w:hAnsi="Arial" w:cs="Arial"/>
          <w:sz w:val="20"/>
          <w:szCs w:val="20"/>
        </w:rPr>
        <w:t xml:space="preserve"> onder vermelding van ‘thema herdenkingen 2024’. </w:t>
      </w:r>
    </w:p>
    <w:p w14:paraId="7C531A60" w14:textId="2ADB0FA1" w:rsidR="00884C41" w:rsidRPr="00763639" w:rsidRDefault="00884C41" w:rsidP="00884C4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3639">
        <w:rPr>
          <w:rFonts w:ascii="Arial" w:hAnsi="Arial" w:cs="Arial"/>
          <w:sz w:val="20"/>
          <w:szCs w:val="20"/>
        </w:rPr>
        <w:t>Naam 4 mei comité</w:t>
      </w:r>
    </w:p>
    <w:p w14:paraId="0599597D" w14:textId="0F527F32" w:rsidR="00884C41" w:rsidRPr="00763639" w:rsidRDefault="00884C41" w:rsidP="00884C4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3639">
        <w:rPr>
          <w:rFonts w:ascii="Arial" w:hAnsi="Arial" w:cs="Arial"/>
          <w:sz w:val="20"/>
          <w:szCs w:val="20"/>
        </w:rPr>
        <w:t>Kort overzicht programma (inclusief tijden)</w:t>
      </w:r>
    </w:p>
    <w:p w14:paraId="20C5AF34" w14:textId="42281207" w:rsidR="00884C41" w:rsidRPr="00763639" w:rsidRDefault="00884C41" w:rsidP="00884C4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3639">
        <w:rPr>
          <w:rFonts w:ascii="Arial" w:hAnsi="Arial" w:cs="Arial"/>
          <w:sz w:val="20"/>
          <w:szCs w:val="20"/>
        </w:rPr>
        <w:t>Locatie herdenking (welk monument, plaats en straat)</w:t>
      </w:r>
    </w:p>
    <w:p w14:paraId="75CC9D18" w14:textId="7C18EC3A" w:rsidR="00884C41" w:rsidRPr="00763639" w:rsidRDefault="000A7646" w:rsidP="00884C4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Aanwezig b</w:t>
      </w:r>
      <w:r w:rsidR="00884C41" w:rsidRPr="00763639">
        <w:rPr>
          <w:rFonts w:ascii="Arial" w:hAnsi="Arial" w:cs="Arial"/>
          <w:sz w:val="20"/>
          <w:szCs w:val="20"/>
        </w:rPr>
        <w:t xml:space="preserve">estuurder/raadslid </w:t>
      </w:r>
    </w:p>
    <w:p w14:paraId="1207F59B" w14:textId="7BEAFDB4" w:rsidR="00884C41" w:rsidRPr="00763639" w:rsidRDefault="00884C41" w:rsidP="00884C4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3639">
        <w:rPr>
          <w:rFonts w:ascii="Arial" w:hAnsi="Arial" w:cs="Arial"/>
          <w:sz w:val="20"/>
          <w:szCs w:val="20"/>
        </w:rPr>
        <w:t>Bijzonderheden of andere informatie die genoemd moet worden</w:t>
      </w:r>
    </w:p>
    <w:p w14:paraId="0505483A" w14:textId="477673AE" w:rsidR="00763639" w:rsidRPr="00763639" w:rsidRDefault="00763639" w:rsidP="00763639">
      <w:pPr>
        <w:rPr>
          <w:rFonts w:ascii="Arial" w:hAnsi="Arial" w:cs="Arial"/>
          <w:sz w:val="20"/>
          <w:szCs w:val="20"/>
        </w:rPr>
      </w:pPr>
    </w:p>
    <w:p w14:paraId="7A451E3C" w14:textId="60CB6723" w:rsidR="00763639" w:rsidRPr="00763639" w:rsidRDefault="00D20917" w:rsidP="00763639">
      <w:pPr>
        <w:rPr>
          <w:rFonts w:ascii="Arial" w:hAnsi="Arial" w:cs="Arial"/>
          <w:sz w:val="20"/>
          <w:szCs w:val="20"/>
        </w:rPr>
      </w:pPr>
      <w:r w:rsidRPr="0076363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251E0" wp14:editId="76408CC4">
                <wp:simplePos x="0" y="0"/>
                <wp:positionH relativeFrom="margin">
                  <wp:align>left</wp:align>
                </wp:positionH>
                <wp:positionV relativeFrom="paragraph">
                  <wp:posOffset>7914</wp:posOffset>
                </wp:positionV>
                <wp:extent cx="3789739" cy="2642775"/>
                <wp:effectExtent l="0" t="0" r="20320" b="2476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739" cy="264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E90D" w14:textId="236C88ED" w:rsidR="00763639" w:rsidRPr="00763639" w:rsidRDefault="00763639">
                            <w:r>
                              <w:t xml:space="preserve">*TEKST* </w:t>
                            </w:r>
                            <w:r w:rsidRPr="00763639">
                              <w:rPr>
                                <w:i/>
                                <w:iCs/>
                              </w:rPr>
                              <w:t>maximaal 100 woorden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251E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6pt;width:298.4pt;height:208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">
                <v:textbox>
                  <w:txbxContent>
                    <w:p w14:paraId="5ADCE90D" w14:textId="236C88ED" w:rsidR="00763639" w:rsidRPr="00763639" w:rsidRDefault="00763639">
                      <w:r>
                        <w:t xml:space="preserve">*TEKST* </w:t>
                      </w:r>
                      <w:r w:rsidRPr="00763639">
                        <w:rPr>
                          <w:i/>
                          <w:iCs/>
                        </w:rPr>
                        <w:t>maximaal 100 woorden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AEE0ED" w14:textId="5F9135D7" w:rsidR="00763639" w:rsidRPr="00763639" w:rsidRDefault="00763639" w:rsidP="00763639">
      <w:pPr>
        <w:rPr>
          <w:rFonts w:ascii="Arial" w:hAnsi="Arial" w:cs="Arial"/>
          <w:sz w:val="20"/>
          <w:szCs w:val="20"/>
        </w:rPr>
      </w:pPr>
    </w:p>
    <w:p w14:paraId="69B1BBA6" w14:textId="6C7C7C45" w:rsidR="00884C41" w:rsidRPr="00266AAA" w:rsidRDefault="00884C41"/>
    <w:sectPr w:rsidR="00884C41" w:rsidRPr="00266AA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9084" w14:textId="77777777" w:rsidR="000E1965" w:rsidRDefault="000E1965" w:rsidP="000E1965">
      <w:pPr>
        <w:spacing w:after="0" w:line="240" w:lineRule="auto"/>
      </w:pPr>
      <w:r>
        <w:separator/>
      </w:r>
    </w:p>
  </w:endnote>
  <w:endnote w:type="continuationSeparator" w:id="0">
    <w:p w14:paraId="6A820086" w14:textId="77777777" w:rsidR="000E1965" w:rsidRDefault="000E1965" w:rsidP="000E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0AC5" w14:textId="77777777" w:rsidR="000E1965" w:rsidRDefault="000E1965" w:rsidP="000E1965">
      <w:pPr>
        <w:spacing w:after="0" w:line="240" w:lineRule="auto"/>
      </w:pPr>
      <w:r>
        <w:separator/>
      </w:r>
    </w:p>
  </w:footnote>
  <w:footnote w:type="continuationSeparator" w:id="0">
    <w:p w14:paraId="7C7BBE89" w14:textId="77777777" w:rsidR="000E1965" w:rsidRDefault="000E1965" w:rsidP="000E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6170" w14:textId="6737948A" w:rsidR="000E1965" w:rsidRDefault="00D20917">
    <w:pPr>
      <w:pStyle w:val="Koptekst"/>
    </w:pPr>
    <w:r>
      <w:rPr>
        <w:noProof/>
      </w:rPr>
      <w:drawing>
        <wp:inline distT="0" distB="0" distL="0" distR="0" wp14:anchorId="5A4A5EC7" wp14:editId="3027EDFB">
          <wp:extent cx="1353101" cy="777741"/>
          <wp:effectExtent l="0" t="0" r="0" b="3810"/>
          <wp:docPr id="3" name="Afbeelding 3" descr="Afbeelding met tekst, Lettertype, Graphics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, Lettertype, Graphics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966" cy="78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4EE0"/>
    <w:multiLevelType w:val="hybridMultilevel"/>
    <w:tmpl w:val="33E8B3FA"/>
    <w:lvl w:ilvl="0" w:tplc="47E0EC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34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AA"/>
    <w:rsid w:val="000A7646"/>
    <w:rsid w:val="000E1965"/>
    <w:rsid w:val="001112C1"/>
    <w:rsid w:val="00266AAA"/>
    <w:rsid w:val="00763639"/>
    <w:rsid w:val="0087769A"/>
    <w:rsid w:val="00884C41"/>
    <w:rsid w:val="009C5C57"/>
    <w:rsid w:val="00C2111F"/>
    <w:rsid w:val="00D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5DE0A"/>
  <w15:chartTrackingRefBased/>
  <w15:docId w15:val="{3A21B72F-0F49-41FC-AD3E-606D4C7A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4C4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4C4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84C4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6363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E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1965"/>
  </w:style>
  <w:style w:type="paragraph" w:styleId="Voettekst">
    <w:name w:val="footer"/>
    <w:basedOn w:val="Standaard"/>
    <w:link w:val="VoettekstChar"/>
    <w:uiPriority w:val="99"/>
    <w:unhideWhenUsed/>
    <w:rsid w:val="000E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municatie@noardeast-frysla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jb4\AppData\Local\Temp\Templafy\WordVsto\blank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D06C6E6F-C541-4C62-96D1-55281B081F42}">
  <ds:schemaRefs/>
</ds:datastoreItem>
</file>

<file path=customXml/itemProps2.xml><?xml version="1.0" encoding="utf-8"?>
<ds:datastoreItem xmlns:ds="http://schemas.openxmlformats.org/officeDocument/2006/customXml" ds:itemID="{1965486C-61C0-40A0-B6E5-49903E78C3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blankdocument</Template>
  <TotalTime>1</TotalTime>
  <Pages>1</Pages>
  <Words>74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Sijbranda, Alette</dc:creator>
  <cp:keywords/>
  <dc:description/>
  <cp:lastModifiedBy>Sijbranda, Alette</cp:lastModifiedBy>
  <cp:revision>2</cp:revision>
  <dcterms:created xsi:type="dcterms:W3CDTF">2024-02-14T13:08:00Z</dcterms:created>
  <dcterms:modified xsi:type="dcterms:W3CDTF">2024-02-14T13:08:00Z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ssc</vt:lpwstr>
  </property>
  <property fmtid="{D5CDD505-2E9C-101B-9397-08002B2CF9AE}" pid="3" name="TemplafyTemplateId">
    <vt:lpwstr>637732557817272631</vt:lpwstr>
  </property>
  <property fmtid="{D5CDD505-2E9C-101B-9397-08002B2CF9AE}" pid="4" name="TemplafyUserProfileId">
    <vt:lpwstr>755825510929662759</vt:lpwstr>
  </property>
  <property fmtid="{D5CDD505-2E9C-101B-9397-08002B2CF9AE}" pid="5" name="TemplafyFromBlank">
    <vt:bool>true</vt:bool>
  </property>
</Properties>
</file>