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E22" w14:textId="62A20396" w:rsidR="00C2111F" w:rsidRPr="00287000" w:rsidRDefault="00287000">
      <w:pPr>
        <w:rPr>
          <w:b/>
          <w:bCs/>
        </w:rPr>
      </w:pPr>
      <w:r w:rsidRPr="00287000">
        <w:rPr>
          <w:b/>
          <w:bCs/>
        </w:rPr>
        <w:t xml:space="preserve">Participatieplan </w:t>
      </w:r>
      <w:r w:rsidR="0072160C">
        <w:rPr>
          <w:b/>
          <w:bCs/>
        </w:rPr>
        <w:t>beperkte participatie</w:t>
      </w:r>
    </w:p>
    <w:p w14:paraId="22136D34" w14:textId="103D53A5" w:rsidR="00287000" w:rsidRDefault="00287000">
      <w:r>
        <w:t>Hieronder kunt u aangeven wat u heeft gedaan aan participatie voor uw initiatief</w:t>
      </w:r>
    </w:p>
    <w:p w14:paraId="09E2999C" w14:textId="77777777" w:rsidR="00287000" w:rsidRDefault="00287000" w:rsidP="00287000">
      <w:pPr>
        <w:pStyle w:val="Geenafstand"/>
        <w:rPr>
          <w:rFonts w:cs="Arial"/>
          <w:b/>
          <w:bCs/>
        </w:rPr>
      </w:pPr>
    </w:p>
    <w:p w14:paraId="1A714999" w14:textId="30B059F6" w:rsidR="00287000" w:rsidRDefault="00287000" w:rsidP="00287000">
      <w:pPr>
        <w:pStyle w:val="Geenafstand"/>
        <w:rPr>
          <w:rFonts w:cs="Arial"/>
          <w:b/>
          <w:bCs/>
        </w:rPr>
      </w:pPr>
      <w:r>
        <w:rPr>
          <w:rFonts w:cs="Arial"/>
          <w:b/>
          <w:bCs/>
        </w:rPr>
        <w:t>Wie gaat u betrekken?</w:t>
      </w:r>
    </w:p>
    <w:p w14:paraId="39DB655A" w14:textId="77777777" w:rsidR="00287000" w:rsidRPr="00287000" w:rsidRDefault="00287000" w:rsidP="00287000">
      <w:pPr>
        <w:pStyle w:val="Geenafstand"/>
        <w:rPr>
          <w:rFonts w:cs="Arial"/>
          <w:i/>
          <w:iCs/>
        </w:rPr>
      </w:pPr>
      <w:r w:rsidRPr="00287000">
        <w:rPr>
          <w:rFonts w:cs="Arial"/>
          <w:i/>
          <w:iCs/>
        </w:rPr>
        <w:t xml:space="preserve">Het is de bedoeling om degene die iets merken van uw plan te betrekken. </w:t>
      </w:r>
    </w:p>
    <w:p w14:paraId="7877FEA4" w14:textId="77777777" w:rsidR="00287000" w:rsidRPr="00287000" w:rsidRDefault="00287000" w:rsidP="00287000">
      <w:pPr>
        <w:pStyle w:val="Geenafstand"/>
        <w:rPr>
          <w:rFonts w:cs="Arial"/>
          <w:b/>
          <w:bCs/>
          <w:i/>
          <w:iCs/>
        </w:rPr>
      </w:pPr>
    </w:p>
    <w:p w14:paraId="04C0429B" w14:textId="77777777" w:rsidR="00287000" w:rsidRPr="00287000" w:rsidRDefault="00287000" w:rsidP="00287000">
      <w:pPr>
        <w:pStyle w:val="Geenafstand"/>
        <w:rPr>
          <w:rFonts w:cs="Arial"/>
          <w:b/>
          <w:bCs/>
        </w:rPr>
      </w:pPr>
    </w:p>
    <w:p w14:paraId="76F47093" w14:textId="5EC7DBCB" w:rsidR="00287000" w:rsidRDefault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7F062" w14:textId="46DDC02F" w:rsidR="00287000" w:rsidRDefault="00287000"/>
    <w:p w14:paraId="4422AA15" w14:textId="1F879D75" w:rsidR="00287000" w:rsidRPr="00287000" w:rsidRDefault="00287000">
      <w:pPr>
        <w:rPr>
          <w:rFonts w:ascii="Arial" w:hAnsi="Arial" w:cs="Arial"/>
          <w:b/>
          <w:bCs/>
          <w:sz w:val="20"/>
        </w:rPr>
      </w:pPr>
      <w:r w:rsidRPr="00287000">
        <w:rPr>
          <w:rFonts w:ascii="Arial" w:hAnsi="Arial" w:cs="Arial"/>
          <w:b/>
          <w:bCs/>
          <w:sz w:val="20"/>
        </w:rPr>
        <w:t>Hoe gaat u ze betrekken?</w:t>
      </w:r>
    </w:p>
    <w:p w14:paraId="1EEDBD12" w14:textId="77777777" w:rsidR="00287000" w:rsidRPr="00287000" w:rsidRDefault="00287000" w:rsidP="00287000">
      <w:pPr>
        <w:pStyle w:val="Geenafstand"/>
        <w:rPr>
          <w:rFonts w:cs="Arial"/>
          <w:i/>
          <w:iCs/>
        </w:rPr>
      </w:pPr>
      <w:r w:rsidRPr="00287000">
        <w:rPr>
          <w:rFonts w:cs="Arial"/>
          <w:i/>
          <w:iCs/>
        </w:rPr>
        <w:t xml:space="preserve">Bijvoorbeeld door op bezoek te gaan bij degene de iets merken van uw plan en/of via de mail, telefoon of social media. </w:t>
      </w:r>
    </w:p>
    <w:p w14:paraId="41520700" w14:textId="0DF544D6" w:rsidR="00E0108A" w:rsidRDefault="00E0108A">
      <w:pPr>
        <w:rPr>
          <w:i/>
          <w:iCs/>
        </w:rPr>
      </w:pPr>
    </w:p>
    <w:p w14:paraId="155E8895" w14:textId="03A3827C" w:rsidR="00287000" w:rsidRDefault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17111" w14:textId="77777777" w:rsidR="00287000" w:rsidRPr="00287000" w:rsidRDefault="00287000"/>
    <w:p w14:paraId="2E403E61" w14:textId="77777777" w:rsidR="00287000" w:rsidRDefault="00287000" w:rsidP="00287000">
      <w:pPr>
        <w:pStyle w:val="Geenafstand"/>
        <w:rPr>
          <w:rFonts w:cs="Arial"/>
          <w:b/>
          <w:bCs/>
        </w:rPr>
      </w:pPr>
      <w:r>
        <w:rPr>
          <w:rFonts w:cs="Arial"/>
          <w:b/>
          <w:bCs/>
        </w:rPr>
        <w:t>Wat is de rol van de betrokkenen?</w:t>
      </w:r>
    </w:p>
    <w:p w14:paraId="71A5E03C" w14:textId="5E3A78F9" w:rsidR="00287000" w:rsidRPr="00287000" w:rsidRDefault="00287000" w:rsidP="00287000">
      <w:pPr>
        <w:pStyle w:val="Geenafstand"/>
        <w:rPr>
          <w:i/>
          <w:iCs/>
        </w:rPr>
      </w:pPr>
      <w:r w:rsidRPr="00287000">
        <w:rPr>
          <w:i/>
          <w:iCs/>
        </w:rPr>
        <w:t>Betrokkenen kunnen verschillende rollen hebben. Bijvoorbeeld: meeweten (informeren), meedenken (adviseren/toetsen), meewerken, meebeslissen.</w:t>
      </w:r>
    </w:p>
    <w:p w14:paraId="2D991807" w14:textId="77777777" w:rsidR="00287000" w:rsidRDefault="00287000" w:rsidP="00287000"/>
    <w:p w14:paraId="653B8FB2" w14:textId="0A9A46B4" w:rsidR="00287000" w:rsidRPr="00287000" w:rsidRDefault="00287000" w:rsidP="00287000">
      <w:pPr>
        <w:pStyle w:val="Geenafstand"/>
        <w:rPr>
          <w:i/>
          <w:iCs/>
        </w:rPr>
      </w:pPr>
      <w:r w:rsidRPr="00287000">
        <w:rPr>
          <w:i/>
          <w:iCs/>
        </w:rPr>
        <w:t>Het minimaal gewenste niveau</w:t>
      </w:r>
      <w:r>
        <w:rPr>
          <w:i/>
          <w:iCs/>
        </w:rPr>
        <w:t xml:space="preserve"> voor level 1</w:t>
      </w:r>
      <w:r w:rsidRPr="00287000">
        <w:rPr>
          <w:i/>
          <w:iCs/>
        </w:rPr>
        <w:t xml:space="preserve"> is meeweten (informeren).</w:t>
      </w:r>
    </w:p>
    <w:p w14:paraId="0B949590" w14:textId="3904809F" w:rsidR="00287000" w:rsidRDefault="00287000" w:rsidP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72F3F" w14:textId="5B972D13" w:rsidR="00287000" w:rsidRDefault="00287000" w:rsidP="00287000"/>
    <w:p w14:paraId="51A908E5" w14:textId="77777777" w:rsidR="00287000" w:rsidRDefault="00287000" w:rsidP="00287000"/>
    <w:p w14:paraId="3CFD9343" w14:textId="77777777" w:rsidR="00287000" w:rsidRPr="00287000" w:rsidRDefault="00287000">
      <w:pPr>
        <w:rPr>
          <w:i/>
          <w:iCs/>
        </w:rPr>
      </w:pPr>
    </w:p>
    <w:sectPr w:rsidR="00287000" w:rsidRPr="0028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8A"/>
    <w:rsid w:val="00287000"/>
    <w:rsid w:val="0072160C"/>
    <w:rsid w:val="00C2111F"/>
    <w:rsid w:val="00E0108A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2D81"/>
  <w15:chartTrackingRefBased/>
  <w15:docId w15:val="{812E71C1-7BB5-4B9A-9D35-086477A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700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rbe\AppData\Local\Temp\5\Templafy\WordVsto\4mb51wl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D06C6E6F-C541-4C62-96D1-55281B081F42}">
  <ds:schemaRefs/>
</ds:datastoreItem>
</file>

<file path=customXml/itemProps2.xml><?xml version="1.0" encoding="utf-8"?>
<ds:datastoreItem xmlns:ds="http://schemas.openxmlformats.org/officeDocument/2006/customXml" ds:itemID="{1965486C-61C0-40A0-B6E5-49903E78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4mb51wlz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Marja</dc:creator>
  <cp:keywords/>
  <dc:description/>
  <cp:lastModifiedBy>Verbeek, Marja</cp:lastModifiedBy>
  <cp:revision>3</cp:revision>
  <dcterms:created xsi:type="dcterms:W3CDTF">2023-12-12T09:00:00Z</dcterms:created>
  <dcterms:modified xsi:type="dcterms:W3CDTF">2023-12-12T09:06:00Z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ssc</vt:lpwstr>
  </property>
  <property fmtid="{D5CDD505-2E9C-101B-9397-08002B2CF9AE}" pid="3" name="TemplafyTemplateId">
    <vt:lpwstr>637732557817272631</vt:lpwstr>
  </property>
  <property fmtid="{D5CDD505-2E9C-101B-9397-08002B2CF9AE}" pid="4" name="TemplafyUserProfileId">
    <vt:lpwstr>637773965733562235</vt:lpwstr>
  </property>
  <property fmtid="{D5CDD505-2E9C-101B-9397-08002B2CF9AE}" pid="5" name="TemplafyFromBlank">
    <vt:bool>true</vt:bool>
  </property>
</Properties>
</file>