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FE22" w14:textId="2732BBC2" w:rsidR="00C2111F" w:rsidRPr="00287000" w:rsidRDefault="00287000">
      <w:pPr>
        <w:rPr>
          <w:b/>
          <w:bCs/>
        </w:rPr>
      </w:pPr>
      <w:r w:rsidRPr="00287000">
        <w:rPr>
          <w:b/>
          <w:bCs/>
        </w:rPr>
        <w:t xml:space="preserve">Participatieplan </w:t>
      </w:r>
      <w:r w:rsidR="009621F4">
        <w:rPr>
          <w:b/>
          <w:bCs/>
        </w:rPr>
        <w:t>actieve participatie</w:t>
      </w:r>
    </w:p>
    <w:p w14:paraId="22136D34" w14:textId="5D6B9615" w:rsidR="00287000" w:rsidRDefault="00287000">
      <w:r>
        <w:t>Hieronder kunt u aangeven wat u heeft gedaan aan participatie voor uw initiatief</w:t>
      </w:r>
      <w:r w:rsidR="005C6A1B">
        <w:t>.</w:t>
      </w:r>
    </w:p>
    <w:p w14:paraId="09E2999C" w14:textId="77777777" w:rsidR="00287000" w:rsidRDefault="00287000" w:rsidP="00287000">
      <w:pPr>
        <w:pStyle w:val="Geenafstand"/>
        <w:rPr>
          <w:rFonts w:cs="Arial"/>
          <w:b/>
          <w:bCs/>
        </w:rPr>
      </w:pPr>
    </w:p>
    <w:p w14:paraId="1A714999" w14:textId="30B059F6" w:rsidR="00287000" w:rsidRDefault="00287000" w:rsidP="00287000">
      <w:pPr>
        <w:pStyle w:val="Geenafstand"/>
        <w:rPr>
          <w:rFonts w:cs="Arial"/>
          <w:b/>
          <w:bCs/>
        </w:rPr>
      </w:pPr>
      <w:r>
        <w:rPr>
          <w:rFonts w:cs="Arial"/>
          <w:b/>
          <w:bCs/>
        </w:rPr>
        <w:t>Wie gaat u betrekken?</w:t>
      </w:r>
    </w:p>
    <w:p w14:paraId="39DB655A" w14:textId="77777777" w:rsidR="00287000" w:rsidRPr="00287000" w:rsidRDefault="00287000" w:rsidP="00287000">
      <w:pPr>
        <w:pStyle w:val="Geenafstand"/>
        <w:rPr>
          <w:rFonts w:cs="Arial"/>
          <w:i/>
          <w:iCs/>
        </w:rPr>
      </w:pPr>
      <w:r w:rsidRPr="00287000">
        <w:rPr>
          <w:rFonts w:cs="Arial"/>
          <w:i/>
          <w:iCs/>
        </w:rPr>
        <w:t xml:space="preserve">Het is de bedoeling om degene die iets merken van uw plan te betrekken. </w:t>
      </w:r>
    </w:p>
    <w:p w14:paraId="7877FEA4" w14:textId="77777777" w:rsidR="00287000" w:rsidRPr="00287000" w:rsidRDefault="00287000" w:rsidP="00287000">
      <w:pPr>
        <w:pStyle w:val="Geenafstand"/>
        <w:rPr>
          <w:rFonts w:cs="Arial"/>
          <w:b/>
          <w:bCs/>
          <w:i/>
          <w:iCs/>
        </w:rPr>
      </w:pPr>
    </w:p>
    <w:p w14:paraId="04C0429B" w14:textId="77777777" w:rsidR="00287000" w:rsidRPr="00287000" w:rsidRDefault="00287000" w:rsidP="00287000">
      <w:pPr>
        <w:pStyle w:val="Geenafstand"/>
        <w:rPr>
          <w:rFonts w:cs="Arial"/>
          <w:b/>
          <w:bCs/>
        </w:rPr>
      </w:pPr>
    </w:p>
    <w:p w14:paraId="76F47093" w14:textId="5EC7DBCB" w:rsidR="00287000" w:rsidRDefault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7F062" w14:textId="46DDC02F" w:rsidR="00287000" w:rsidRDefault="00287000"/>
    <w:p w14:paraId="4422AA15" w14:textId="1F879D75" w:rsidR="00287000" w:rsidRPr="00287000" w:rsidRDefault="00287000">
      <w:pPr>
        <w:rPr>
          <w:rFonts w:ascii="Arial" w:hAnsi="Arial" w:cs="Arial"/>
          <w:b/>
          <w:bCs/>
          <w:sz w:val="20"/>
        </w:rPr>
      </w:pPr>
      <w:r w:rsidRPr="00287000">
        <w:rPr>
          <w:rFonts w:ascii="Arial" w:hAnsi="Arial" w:cs="Arial"/>
          <w:b/>
          <w:bCs/>
          <w:sz w:val="20"/>
        </w:rPr>
        <w:t>Hoe gaat u ze betrekken?</w:t>
      </w:r>
    </w:p>
    <w:p w14:paraId="7DDB0007" w14:textId="53A34407" w:rsidR="005C6A1B" w:rsidRPr="005C6A1B" w:rsidRDefault="005C6A1B" w:rsidP="005C6A1B">
      <w:pPr>
        <w:pStyle w:val="Geenafstand"/>
        <w:rPr>
          <w:rFonts w:cs="Arial"/>
          <w:i/>
          <w:iCs/>
        </w:rPr>
      </w:pPr>
      <w:r w:rsidRPr="005C6A1B">
        <w:rPr>
          <w:rFonts w:cs="Arial"/>
          <w:i/>
          <w:iCs/>
        </w:rPr>
        <w:t>Belangen ophalen vraagt om een actieve werkvorm, denk bijvoorbeeld aan een inloopavond of bezoek op locatie</w:t>
      </w:r>
      <w:r>
        <w:rPr>
          <w:rFonts w:cs="Arial"/>
          <w:i/>
          <w:iCs/>
        </w:rPr>
        <w:t xml:space="preserve"> of </w:t>
      </w:r>
      <w:r w:rsidRPr="005C6A1B">
        <w:rPr>
          <w:rFonts w:cs="Arial"/>
          <w:i/>
          <w:iCs/>
        </w:rPr>
        <w:t xml:space="preserve">een discussiepanel </w:t>
      </w:r>
    </w:p>
    <w:p w14:paraId="41520700" w14:textId="0DF544D6" w:rsidR="00E0108A" w:rsidRDefault="00E0108A">
      <w:pPr>
        <w:rPr>
          <w:i/>
          <w:iCs/>
        </w:rPr>
      </w:pPr>
    </w:p>
    <w:p w14:paraId="155E8895" w14:textId="03A3827C" w:rsidR="00287000" w:rsidRDefault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17111" w14:textId="77777777" w:rsidR="00287000" w:rsidRPr="00287000" w:rsidRDefault="00287000"/>
    <w:p w14:paraId="2E403E61" w14:textId="77777777" w:rsidR="00287000" w:rsidRDefault="00287000" w:rsidP="00287000">
      <w:pPr>
        <w:pStyle w:val="Geenafstand"/>
        <w:rPr>
          <w:rFonts w:cs="Arial"/>
          <w:b/>
          <w:bCs/>
        </w:rPr>
      </w:pPr>
      <w:r>
        <w:rPr>
          <w:rFonts w:cs="Arial"/>
          <w:b/>
          <w:bCs/>
        </w:rPr>
        <w:t>Wat is de rol van de betrokkenen?</w:t>
      </w:r>
    </w:p>
    <w:p w14:paraId="2B9B5FC6" w14:textId="77777777" w:rsidR="005C6A1B" w:rsidRPr="005C6A1B" w:rsidRDefault="005C6A1B" w:rsidP="005C6A1B">
      <w:pPr>
        <w:pStyle w:val="Geenafstand"/>
        <w:rPr>
          <w:i/>
          <w:iCs/>
        </w:rPr>
      </w:pPr>
      <w:r w:rsidRPr="005C6A1B">
        <w:rPr>
          <w:i/>
          <w:iCs/>
        </w:rPr>
        <w:t xml:space="preserve">Bijvoorbeeld: </w:t>
      </w:r>
      <w:proofErr w:type="spellStart"/>
      <w:r w:rsidRPr="005C6A1B">
        <w:rPr>
          <w:i/>
          <w:iCs/>
        </w:rPr>
        <w:t>meeweten</w:t>
      </w:r>
      <w:proofErr w:type="spellEnd"/>
      <w:r w:rsidRPr="005C6A1B">
        <w:rPr>
          <w:i/>
          <w:iCs/>
        </w:rPr>
        <w:t xml:space="preserve"> (informeren), meedenken (adviseren), meewerken, meebeslissen.</w:t>
      </w:r>
    </w:p>
    <w:p w14:paraId="45CEDA59" w14:textId="77777777" w:rsidR="005C6A1B" w:rsidRPr="00287000" w:rsidRDefault="005C6A1B" w:rsidP="00287000">
      <w:pPr>
        <w:pStyle w:val="Geenafstand"/>
        <w:rPr>
          <w:i/>
          <w:iCs/>
        </w:rPr>
      </w:pPr>
    </w:p>
    <w:p w14:paraId="2D991807" w14:textId="77777777" w:rsidR="00287000" w:rsidRDefault="00287000" w:rsidP="00287000"/>
    <w:p w14:paraId="1C55E0EC" w14:textId="77777777" w:rsidR="005C6A1B" w:rsidRPr="005C6A1B" w:rsidRDefault="005C6A1B" w:rsidP="005C6A1B">
      <w:pPr>
        <w:pStyle w:val="Geenafstand"/>
        <w:rPr>
          <w:i/>
          <w:iCs/>
        </w:rPr>
      </w:pPr>
      <w:r w:rsidRPr="005C6A1B">
        <w:rPr>
          <w:i/>
          <w:iCs/>
        </w:rPr>
        <w:t xml:space="preserve">Het minimaal gewenste niveau is </w:t>
      </w:r>
      <w:proofErr w:type="spellStart"/>
      <w:r w:rsidRPr="005C6A1B">
        <w:rPr>
          <w:i/>
          <w:iCs/>
        </w:rPr>
        <w:t>meeweten</w:t>
      </w:r>
      <w:proofErr w:type="spellEnd"/>
      <w:r w:rsidRPr="005C6A1B">
        <w:rPr>
          <w:i/>
          <w:iCs/>
        </w:rPr>
        <w:t xml:space="preserve"> (informeren) en meedenken (adviseren).</w:t>
      </w:r>
    </w:p>
    <w:p w14:paraId="0B949590" w14:textId="0BE9628C" w:rsidR="00287000" w:rsidRDefault="00287000" w:rsidP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A1B">
        <w:t>..</w:t>
      </w:r>
    </w:p>
    <w:p w14:paraId="522A2ED9" w14:textId="77777777" w:rsidR="005C6A1B" w:rsidRDefault="005C6A1B" w:rsidP="00287000"/>
    <w:p w14:paraId="34E04308" w14:textId="77777777" w:rsidR="005C6A1B" w:rsidRDefault="005C6A1B" w:rsidP="005C6A1B">
      <w:pPr>
        <w:pStyle w:val="Geenafstand"/>
        <w:rPr>
          <w:b/>
          <w:bCs/>
        </w:rPr>
      </w:pPr>
      <w:r>
        <w:rPr>
          <w:b/>
          <w:bCs/>
        </w:rPr>
        <w:t>Op welke punten is samenspraak mogelijk?</w:t>
      </w:r>
    </w:p>
    <w:p w14:paraId="1A785609" w14:textId="4E7799E5" w:rsidR="005C6A1B" w:rsidRDefault="005C6A1B" w:rsidP="005C6A1B">
      <w:pPr>
        <w:pStyle w:val="Geenafstand"/>
        <w:rPr>
          <w:i/>
          <w:iCs/>
        </w:rPr>
      </w:pPr>
      <w:r w:rsidRPr="005C6A1B">
        <w:rPr>
          <w:i/>
          <w:iCs/>
        </w:rPr>
        <w:t xml:space="preserve">Geef aan op welke punten/thema’s samenspraak mogelijk is. Bijvoorbeeld over de situering, de kleur, materialen en wijze van gebruik. Denk hierbij ook aan wat vast ligt in wet- en regelgeving. </w:t>
      </w:r>
    </w:p>
    <w:p w14:paraId="5D57CECA" w14:textId="77777777" w:rsidR="005C6A1B" w:rsidRPr="005C6A1B" w:rsidRDefault="005C6A1B" w:rsidP="005C6A1B">
      <w:pPr>
        <w:pStyle w:val="Geenafstand"/>
        <w:rPr>
          <w:i/>
          <w:iCs/>
        </w:rPr>
      </w:pPr>
    </w:p>
    <w:p w14:paraId="3B65E10E" w14:textId="673BF3B3" w:rsidR="005C6A1B" w:rsidRDefault="005C6A1B" w:rsidP="005C6A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08ED" w14:textId="7CC018FA" w:rsidR="005C6A1B" w:rsidRDefault="005C6A1B" w:rsidP="005C6A1B"/>
    <w:p w14:paraId="25758EFE" w14:textId="77777777" w:rsidR="005C6A1B" w:rsidRDefault="005C6A1B" w:rsidP="005C6A1B">
      <w:pPr>
        <w:pStyle w:val="Geenafstand"/>
        <w:rPr>
          <w:rFonts w:cs="Arial"/>
          <w:b/>
          <w:bCs/>
        </w:rPr>
      </w:pPr>
      <w:r>
        <w:rPr>
          <w:rFonts w:cs="Arial"/>
          <w:b/>
          <w:bCs/>
        </w:rPr>
        <w:t>Welke activiteiten en ontmoetingen staan wanneer op de agenda?</w:t>
      </w:r>
    </w:p>
    <w:p w14:paraId="708B2774" w14:textId="420C1C25" w:rsidR="005C6A1B" w:rsidRDefault="005C6A1B" w:rsidP="005C6A1B">
      <w:pPr>
        <w:pStyle w:val="Geenafstand"/>
        <w:rPr>
          <w:rFonts w:cs="Arial"/>
          <w:i/>
          <w:iCs/>
        </w:rPr>
      </w:pPr>
      <w:r w:rsidRPr="005C6A1B">
        <w:rPr>
          <w:rFonts w:cs="Arial"/>
          <w:i/>
          <w:iCs/>
        </w:rPr>
        <w:t xml:space="preserve">Denk aan het tijdig uitnodigen en informeren van de betrokkenen. </w:t>
      </w:r>
    </w:p>
    <w:p w14:paraId="65A08A16" w14:textId="77777777" w:rsidR="005C6A1B" w:rsidRPr="005C6A1B" w:rsidRDefault="005C6A1B" w:rsidP="005C6A1B">
      <w:pPr>
        <w:pStyle w:val="Geenafstand"/>
        <w:rPr>
          <w:rFonts w:cs="Arial"/>
          <w:i/>
          <w:iCs/>
        </w:rPr>
      </w:pPr>
    </w:p>
    <w:p w14:paraId="2D49EDDD" w14:textId="77777777" w:rsidR="005C6A1B" w:rsidRDefault="005C6A1B" w:rsidP="005C6A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72F3F" w14:textId="5B972D13" w:rsidR="00287000" w:rsidRDefault="00287000" w:rsidP="00287000"/>
    <w:p w14:paraId="1E7910E7" w14:textId="3E4A3DA5" w:rsidR="005C6A1B" w:rsidRDefault="005C6A1B" w:rsidP="005C6A1B">
      <w:pPr>
        <w:pStyle w:val="Geenafstand"/>
        <w:rPr>
          <w:b/>
          <w:bCs/>
        </w:rPr>
      </w:pPr>
      <w:r w:rsidRPr="000F5BF0">
        <w:rPr>
          <w:b/>
          <w:bCs/>
        </w:rPr>
        <w:t>Wat doet u met de uitkomsten van het participatieproces?</w:t>
      </w:r>
    </w:p>
    <w:p w14:paraId="412BA973" w14:textId="77777777" w:rsidR="005C6A1B" w:rsidRPr="000F5BF0" w:rsidRDefault="005C6A1B" w:rsidP="005C6A1B">
      <w:pPr>
        <w:pStyle w:val="Geenafstand"/>
        <w:rPr>
          <w:b/>
          <w:bCs/>
        </w:rPr>
      </w:pPr>
    </w:p>
    <w:p w14:paraId="69CCB61D" w14:textId="65663353" w:rsidR="005C6A1B" w:rsidRDefault="005C6A1B" w:rsidP="00287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9343" w14:textId="77777777" w:rsidR="00287000" w:rsidRPr="00287000" w:rsidRDefault="00287000">
      <w:pPr>
        <w:rPr>
          <w:i/>
          <w:iCs/>
        </w:rPr>
      </w:pPr>
    </w:p>
    <w:sectPr w:rsidR="00287000" w:rsidRPr="0028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8A"/>
    <w:rsid w:val="001B20F3"/>
    <w:rsid w:val="00287000"/>
    <w:rsid w:val="005C6A1B"/>
    <w:rsid w:val="009621F4"/>
    <w:rsid w:val="00AB1B16"/>
    <w:rsid w:val="00C2111F"/>
    <w:rsid w:val="00C51628"/>
    <w:rsid w:val="00D32934"/>
    <w:rsid w:val="00E0108A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2D81"/>
  <w15:chartTrackingRefBased/>
  <w15:docId w15:val="{812E71C1-7BB5-4B9A-9D35-086477A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87000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C6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rbe\AppData\Local\Temp\5\Templafy\WordVsto\4mb51wl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1965486C-61C0-40A0-B6E5-49903E78C35D}">
  <ds:schemaRefs/>
</ds:datastoreItem>
</file>

<file path=customXml/itemProps2.xml><?xml version="1.0" encoding="utf-8"?>
<ds:datastoreItem xmlns:ds="http://schemas.openxmlformats.org/officeDocument/2006/customXml" ds:itemID="{D06C6E6F-C541-4C62-96D1-55281B081F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4mb51wlz</Template>
  <TotalTime>1</TotalTime>
  <Pages>1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Verbeek, Marja</dc:creator>
  <cp:keywords/>
  <dc:description/>
  <cp:lastModifiedBy>Verbeek, Marja</cp:lastModifiedBy>
  <cp:revision>2</cp:revision>
  <dcterms:created xsi:type="dcterms:W3CDTF">2024-02-16T08:13:00Z</dcterms:created>
  <dcterms:modified xsi:type="dcterms:W3CDTF">2024-02-16T08:13:00Z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ssc</vt:lpwstr>
  </property>
  <property fmtid="{D5CDD505-2E9C-101B-9397-08002B2CF9AE}" pid="3" name="TemplafyTemplateId">
    <vt:lpwstr>637732557817272631</vt:lpwstr>
  </property>
  <property fmtid="{D5CDD505-2E9C-101B-9397-08002B2CF9AE}" pid="4" name="TemplafyUserProfileId">
    <vt:lpwstr>637773965733562235</vt:lpwstr>
  </property>
  <property fmtid="{D5CDD505-2E9C-101B-9397-08002B2CF9AE}" pid="5" name="TemplafyFromBlank">
    <vt:bool>true</vt:bool>
  </property>
</Properties>
</file>