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893A" w14:textId="3A0B0C38" w:rsidR="00C2111F" w:rsidRPr="006A2B84" w:rsidRDefault="006A2B84">
      <w:pPr>
        <w:rPr>
          <w:b/>
          <w:bCs/>
          <w:lang w:val="nl-NL"/>
        </w:rPr>
      </w:pPr>
      <w:r w:rsidRPr="006A2B84">
        <w:rPr>
          <w:b/>
          <w:bCs/>
          <w:lang w:val="nl-NL"/>
        </w:rPr>
        <w:t>Participatieverslag</w:t>
      </w:r>
    </w:p>
    <w:p w14:paraId="461ABF2C" w14:textId="5BFDAEDB" w:rsidR="006A2B84" w:rsidRDefault="006A2B84">
      <w:pPr>
        <w:rPr>
          <w:lang w:val="nl-NL"/>
        </w:rPr>
      </w:pPr>
      <w:r>
        <w:rPr>
          <w:lang w:val="nl-NL"/>
        </w:rPr>
        <w:t xml:space="preserve">U heeft voor uw initiatief een participatieplan gemaakt. Onderstaand kunt u aangeven hoe </w:t>
      </w:r>
      <w:r w:rsidR="008A595A">
        <w:rPr>
          <w:lang w:val="nl-NL"/>
        </w:rPr>
        <w:t>de uitvoering van uw plan</w:t>
      </w:r>
      <w:r>
        <w:rPr>
          <w:lang w:val="nl-NL"/>
        </w:rPr>
        <w:t xml:space="preserve"> is verlopen.</w:t>
      </w:r>
    </w:p>
    <w:p w14:paraId="01150FD0" w14:textId="77777777" w:rsidR="006A2B84" w:rsidRDefault="006A2B84">
      <w:pPr>
        <w:rPr>
          <w:lang w:val="nl-NL"/>
        </w:rPr>
      </w:pPr>
    </w:p>
    <w:p w14:paraId="4123494D" w14:textId="12BCE66E" w:rsidR="006A2B84" w:rsidRDefault="006A2B84">
      <w:pPr>
        <w:rPr>
          <w:b/>
          <w:bCs/>
          <w:lang w:val="nl-NL"/>
        </w:rPr>
      </w:pPr>
      <w:r w:rsidRPr="006A2B84">
        <w:rPr>
          <w:b/>
          <w:bCs/>
          <w:lang w:val="nl-NL"/>
        </w:rPr>
        <w:t>Welke participatievorm heeft u gebruikt?</w:t>
      </w:r>
    </w:p>
    <w:p w14:paraId="12D6F082" w14:textId="77777777" w:rsidR="006A2B84" w:rsidRDefault="006A2B84" w:rsidP="006A2B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0D1A1" w14:textId="49B84D5E" w:rsidR="006A2B84" w:rsidRDefault="006A2B84">
      <w:pPr>
        <w:rPr>
          <w:b/>
          <w:bCs/>
          <w:lang w:val="nl-NL"/>
        </w:rPr>
      </w:pPr>
    </w:p>
    <w:p w14:paraId="3E7CF607" w14:textId="314AA072" w:rsidR="006A2B84" w:rsidRDefault="006A2B84">
      <w:pPr>
        <w:rPr>
          <w:b/>
          <w:bCs/>
          <w:lang w:val="nl-NL"/>
        </w:rPr>
      </w:pPr>
      <w:r>
        <w:rPr>
          <w:b/>
          <w:bCs/>
          <w:lang w:val="nl-NL"/>
        </w:rPr>
        <w:t>Wie waren er uitgenodigd? En wie waren er aanwezig?</w:t>
      </w:r>
    </w:p>
    <w:p w14:paraId="4BCF5381" w14:textId="16D9D2F1" w:rsidR="006A2B84" w:rsidRDefault="006A2B84" w:rsidP="006A2B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E1542" w14:textId="77777777" w:rsidR="008A595A" w:rsidRDefault="008A595A" w:rsidP="006A2B84"/>
    <w:p w14:paraId="49FDD544" w14:textId="0DEC6DF7" w:rsidR="006A2B84" w:rsidRDefault="006A2B84">
      <w:pPr>
        <w:rPr>
          <w:b/>
          <w:bCs/>
          <w:lang w:val="nl-NL"/>
        </w:rPr>
      </w:pPr>
      <w:r>
        <w:rPr>
          <w:b/>
          <w:bCs/>
          <w:lang w:val="nl-NL"/>
        </w:rPr>
        <w:t>Wat was het resultaat van de participatie?</w:t>
      </w:r>
    </w:p>
    <w:p w14:paraId="10807B38" w14:textId="2902572D" w:rsidR="006A2B84" w:rsidRDefault="006A2B84" w:rsidP="006A2B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716CA" w14:textId="77777777" w:rsidR="008A595A" w:rsidRDefault="008A595A" w:rsidP="006A2B84"/>
    <w:p w14:paraId="424360D7" w14:textId="15B94EEF" w:rsidR="006A2B84" w:rsidRDefault="006A2B84">
      <w:pPr>
        <w:rPr>
          <w:b/>
          <w:bCs/>
          <w:lang w:val="nl-NL"/>
        </w:rPr>
      </w:pPr>
      <w:r>
        <w:rPr>
          <w:b/>
          <w:bCs/>
          <w:lang w:val="nl-NL"/>
        </w:rPr>
        <w:t>Wat gaat u doen met het resultaat van de participatie?</w:t>
      </w:r>
    </w:p>
    <w:p w14:paraId="406FB61C" w14:textId="77777777" w:rsidR="006A2B84" w:rsidRDefault="006A2B84" w:rsidP="006A2B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5E7F1" w14:textId="77777777" w:rsidR="006A2B84" w:rsidRPr="006A2B84" w:rsidRDefault="006A2B84">
      <w:pPr>
        <w:rPr>
          <w:b/>
          <w:bCs/>
          <w:lang w:val="nl-NL"/>
        </w:rPr>
      </w:pPr>
    </w:p>
    <w:sectPr w:rsidR="006A2B84" w:rsidRPr="006A2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84"/>
    <w:rsid w:val="006A2B84"/>
    <w:rsid w:val="008A595A"/>
    <w:rsid w:val="00C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F80D"/>
  <w15:chartTrackingRefBased/>
  <w15:docId w15:val="{FCC393F3-6938-4B5F-9A0E-08F6BB96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rbe\AppData\Local\Temp\12\Templafy\WordVsto\ksf4n2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D06C6E6F-C541-4C62-96D1-55281B081F42}">
  <ds:schemaRefs/>
</ds:datastoreItem>
</file>

<file path=customXml/itemProps2.xml><?xml version="1.0" encoding="utf-8"?>
<ds:datastoreItem xmlns:ds="http://schemas.openxmlformats.org/officeDocument/2006/customXml" ds:itemID="{1965486C-61C0-40A0-B6E5-49903E78C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ksf4n2up</Template>
  <TotalTime>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Verbeek, Marja</dc:creator>
  <cp:keywords/>
  <dc:description/>
  <cp:lastModifiedBy>Verbeek, Marja</cp:lastModifiedBy>
  <cp:revision>1</cp:revision>
  <dcterms:created xsi:type="dcterms:W3CDTF">2023-12-12T09:13:00Z</dcterms:created>
  <dcterms:modified xsi:type="dcterms:W3CDTF">2023-12-12T09:24:00Z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ssc</vt:lpwstr>
  </property>
  <property fmtid="{D5CDD505-2E9C-101B-9397-08002B2CF9AE}" pid="3" name="TemplafyTemplateId">
    <vt:lpwstr>637732557817272631</vt:lpwstr>
  </property>
  <property fmtid="{D5CDD505-2E9C-101B-9397-08002B2CF9AE}" pid="4" name="TemplafyUserProfileId">
    <vt:lpwstr>637773965733562235</vt:lpwstr>
  </property>
  <property fmtid="{D5CDD505-2E9C-101B-9397-08002B2CF9AE}" pid="5" name="TemplafyFromBlank">
    <vt:bool>true</vt:bool>
  </property>
</Properties>
</file>